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2543A" w:rsidTr="00D543F7">
        <w:tc>
          <w:tcPr>
            <w:tcW w:w="4536" w:type="dxa"/>
          </w:tcPr>
          <w:p w:rsidR="00D2543A" w:rsidRDefault="00D2543A" w:rsidP="00616DD0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520000" cy="525600"/>
                  <wp:effectExtent l="0" t="0" r="0" b="8255"/>
                  <wp:docPr id="2" name="Bild 1" descr="V:\Vorlagen\Logos\20111103 AZV S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Vorlagen\Logos\20111103 AZV S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5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43A" w:rsidTr="00D543F7">
        <w:tc>
          <w:tcPr>
            <w:tcW w:w="4536" w:type="dxa"/>
          </w:tcPr>
          <w:p w:rsidR="00616DD0" w:rsidRPr="00616DD0" w:rsidRDefault="00616DD0" w:rsidP="00616DD0">
            <w:pPr>
              <w:jc w:val="center"/>
              <w:rPr>
                <w:sz w:val="32"/>
                <w:szCs w:val="32"/>
              </w:rPr>
            </w:pPr>
            <w:r w:rsidRPr="00616DD0">
              <w:rPr>
                <w:sz w:val="32"/>
                <w:szCs w:val="32"/>
              </w:rPr>
              <w:t>Bekanntgabe</w:t>
            </w:r>
          </w:p>
          <w:p w:rsidR="003F688F" w:rsidRDefault="003F688F" w:rsidP="00616DD0">
            <w:pPr>
              <w:jc w:val="center"/>
            </w:pPr>
            <w:r>
              <w:t>ö</w:t>
            </w:r>
            <w:r w:rsidR="002A18EB">
              <w:t>ffentliche Verbandsversammlung</w:t>
            </w:r>
          </w:p>
          <w:p w:rsidR="00616DD0" w:rsidRDefault="00616DD0" w:rsidP="00616DD0">
            <w:pPr>
              <w:jc w:val="center"/>
            </w:pPr>
            <w:r>
              <w:t xml:space="preserve">am </w:t>
            </w:r>
            <w:r w:rsidR="003C04D6">
              <w:t>16. Juli 2020</w:t>
            </w:r>
          </w:p>
          <w:p w:rsidR="00616DD0" w:rsidRDefault="00616DD0" w:rsidP="00616DD0">
            <w:pPr>
              <w:jc w:val="center"/>
            </w:pPr>
            <w:r>
              <w:t>Weitere Informationen unter</w:t>
            </w:r>
          </w:p>
          <w:p w:rsidR="00616DD0" w:rsidRPr="00616DD0" w:rsidRDefault="00616DD0" w:rsidP="00616DD0">
            <w:pPr>
              <w:jc w:val="center"/>
              <w:rPr>
                <w:sz w:val="32"/>
                <w:szCs w:val="32"/>
              </w:rPr>
            </w:pPr>
            <w:r w:rsidRPr="00616DD0">
              <w:rPr>
                <w:sz w:val="32"/>
                <w:szCs w:val="32"/>
              </w:rPr>
              <w:t>www.azv-staufener-bucht.de</w:t>
            </w:r>
          </w:p>
        </w:tc>
      </w:tr>
    </w:tbl>
    <w:p w:rsidR="002B7F16" w:rsidRPr="009C37A8" w:rsidRDefault="002B7F16" w:rsidP="009C37A8"/>
    <w:sectPr w:rsidR="002B7F16" w:rsidRPr="009C37A8">
      <w:headerReference w:type="default" r:id="rId9"/>
      <w:footerReference w:type="default" r:id="rId10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3A" w:rsidRDefault="00D2543A">
      <w:pPr>
        <w:spacing w:after="0"/>
      </w:pPr>
      <w:r>
        <w:separator/>
      </w:r>
    </w:p>
  </w:endnote>
  <w:endnote w:type="continuationSeparator" w:id="0">
    <w:p w:rsidR="00D2543A" w:rsidRDefault="00D254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LF">
    <w:altName w:val="Bahnschrift Light"/>
    <w:charset w:val="00"/>
    <w:family w:val="swiss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83" w:rsidRPr="00C24C90" w:rsidRDefault="00614883">
    <w:pPr>
      <w:pStyle w:val="Fuzeile"/>
      <w:rPr>
        <w:vanish/>
        <w:sz w:val="18"/>
      </w:rPr>
    </w:pPr>
    <w:r w:rsidRPr="00C24C90">
      <w:rPr>
        <w:vanish/>
        <w:sz w:val="18"/>
      </w:rPr>
      <w:fldChar w:fldCharType="begin"/>
    </w:r>
    <w:r w:rsidRPr="00C24C90">
      <w:rPr>
        <w:vanish/>
        <w:sz w:val="18"/>
      </w:rPr>
      <w:instrText xml:space="preserve"> FILENAME  \p  \* MERGEFORMAT </w:instrText>
    </w:r>
    <w:r w:rsidRPr="00C24C90">
      <w:rPr>
        <w:vanish/>
        <w:sz w:val="18"/>
      </w:rPr>
      <w:fldChar w:fldCharType="separate"/>
    </w:r>
    <w:r w:rsidR="003F688F">
      <w:rPr>
        <w:noProof/>
        <w:vanish/>
        <w:sz w:val="18"/>
      </w:rPr>
      <w:t>V:\AZV\0 Verwaltung\0.02 Organisation\04 Verbandsversammlungen\VS 2019 02 am 25.11.19\20191114 Veröffentlichung BZ.docx</w:t>
    </w:r>
    <w:r w:rsidRPr="00C24C90">
      <w:rPr>
        <w:vanish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3A" w:rsidRDefault="00D2543A">
      <w:pPr>
        <w:spacing w:after="0"/>
      </w:pPr>
      <w:r>
        <w:separator/>
      </w:r>
    </w:p>
  </w:footnote>
  <w:footnote w:type="continuationSeparator" w:id="0">
    <w:p w:rsidR="00D2543A" w:rsidRDefault="00D254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83" w:rsidRDefault="0061488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3747681</wp:posOffset>
          </wp:positionH>
          <wp:positionV relativeFrom="paragraph">
            <wp:posOffset>-88828</wp:posOffset>
          </wp:positionV>
          <wp:extent cx="2160000" cy="450000"/>
          <wp:effectExtent l="0" t="0" r="0" b="7620"/>
          <wp:wrapNone/>
          <wp:docPr id="1" name="Bild 1" descr="V:\Vorlagen\Logos\20111103 AZV 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Vorlagen\Logos\20111103 AZV S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4D6">
      <w:t>Text zur Veröffentlichung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BE6"/>
    <w:multiLevelType w:val="multilevel"/>
    <w:tmpl w:val="59E8858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D2C2498"/>
    <w:multiLevelType w:val="hybridMultilevel"/>
    <w:tmpl w:val="FDC8AC92"/>
    <w:lvl w:ilvl="0" w:tplc="0CEE455C">
      <w:start w:val="2"/>
      <w:numFmt w:val="upperRoman"/>
      <w:pStyle w:val="Beschlu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vanish/>
        <w:sz w:val="22"/>
      </w:rPr>
    </w:lvl>
    <w:lvl w:ilvl="1" w:tplc="2D36D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587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C6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E36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A48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D44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CF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C3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3A"/>
    <w:rsid w:val="00121AA6"/>
    <w:rsid w:val="002A18EB"/>
    <w:rsid w:val="002B7F16"/>
    <w:rsid w:val="003C04D6"/>
    <w:rsid w:val="003F688F"/>
    <w:rsid w:val="004202A4"/>
    <w:rsid w:val="004A610E"/>
    <w:rsid w:val="00614883"/>
    <w:rsid w:val="00616DD0"/>
    <w:rsid w:val="007B344A"/>
    <w:rsid w:val="00914BCA"/>
    <w:rsid w:val="009333E6"/>
    <w:rsid w:val="009C37A8"/>
    <w:rsid w:val="009E7FB4"/>
    <w:rsid w:val="00A52ECD"/>
    <w:rsid w:val="00A54598"/>
    <w:rsid w:val="00AE6239"/>
    <w:rsid w:val="00B67F59"/>
    <w:rsid w:val="00B82600"/>
    <w:rsid w:val="00B85D79"/>
    <w:rsid w:val="00B862F0"/>
    <w:rsid w:val="00C24C90"/>
    <w:rsid w:val="00CF2230"/>
    <w:rsid w:val="00D2543A"/>
    <w:rsid w:val="00D543F7"/>
    <w:rsid w:val="00D87D4C"/>
    <w:rsid w:val="00DB1C9D"/>
    <w:rsid w:val="00DB6420"/>
    <w:rsid w:val="00EC48D6"/>
    <w:rsid w:val="00F148E5"/>
    <w:rsid w:val="00F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420"/>
    <w:pPr>
      <w:spacing w:after="120"/>
      <w:jc w:val="both"/>
    </w:pPr>
    <w:rPr>
      <w:rFonts w:ascii="TheSansOfficeLF" w:hAnsi="TheSansOfficeLF"/>
      <w:sz w:val="22"/>
      <w:szCs w:val="24"/>
    </w:rPr>
  </w:style>
  <w:style w:type="paragraph" w:styleId="berschrift1">
    <w:name w:val="heading 1"/>
    <w:basedOn w:val="Standard"/>
    <w:next w:val="Standard"/>
    <w:qFormat/>
    <w:rsid w:val="004A610E"/>
    <w:pPr>
      <w:keepNext/>
      <w:numPr>
        <w:numId w:val="7"/>
      </w:numPr>
      <w:spacing w:before="240" w:after="0" w:line="360" w:lineRule="auto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4A610E"/>
    <w:pPr>
      <w:keepNext/>
      <w:numPr>
        <w:ilvl w:val="1"/>
        <w:numId w:val="7"/>
      </w:numPr>
      <w:spacing w:before="180" w:after="0" w:line="36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4A610E"/>
    <w:pPr>
      <w:keepNext/>
      <w:numPr>
        <w:ilvl w:val="2"/>
        <w:numId w:val="7"/>
      </w:numPr>
      <w:spacing w:after="0" w:line="36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4A610E"/>
    <w:pPr>
      <w:keepNext/>
      <w:numPr>
        <w:ilvl w:val="3"/>
        <w:numId w:val="7"/>
      </w:numPr>
      <w:spacing w:after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A610E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A610E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4A610E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4A610E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4A610E"/>
    <w:pPr>
      <w:numPr>
        <w:ilvl w:val="8"/>
        <w:numId w:val="7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schlu">
    <w:name w:val="Beschluß"/>
    <w:basedOn w:val="Standard"/>
    <w:pPr>
      <w:numPr>
        <w:numId w:val="2"/>
      </w:numPr>
      <w:spacing w:before="360"/>
    </w:pPr>
    <w:rPr>
      <w:vanish/>
    </w:rPr>
  </w:style>
  <w:style w:type="paragraph" w:styleId="Titel">
    <w:name w:val="Title"/>
    <w:basedOn w:val="Standard"/>
    <w:qFormat/>
    <w:rsid w:val="007B344A"/>
    <w:pPr>
      <w:spacing w:after="0"/>
      <w:jc w:val="center"/>
    </w:pPr>
    <w:rPr>
      <w:rFonts w:ascii="Times New Roman" w:hAnsi="Times New Roman"/>
      <w:sz w:val="40"/>
      <w:szCs w:val="20"/>
    </w:rPr>
  </w:style>
  <w:style w:type="table" w:styleId="Tabellenraster">
    <w:name w:val="Table Grid"/>
    <w:basedOn w:val="NormaleTabelle"/>
    <w:uiPriority w:val="59"/>
    <w:rsid w:val="00D25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88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420"/>
    <w:pPr>
      <w:spacing w:after="120"/>
      <w:jc w:val="both"/>
    </w:pPr>
    <w:rPr>
      <w:rFonts w:ascii="TheSansOfficeLF" w:hAnsi="TheSansOfficeLF"/>
      <w:sz w:val="22"/>
      <w:szCs w:val="24"/>
    </w:rPr>
  </w:style>
  <w:style w:type="paragraph" w:styleId="berschrift1">
    <w:name w:val="heading 1"/>
    <w:basedOn w:val="Standard"/>
    <w:next w:val="Standard"/>
    <w:qFormat/>
    <w:rsid w:val="004A610E"/>
    <w:pPr>
      <w:keepNext/>
      <w:numPr>
        <w:numId w:val="7"/>
      </w:numPr>
      <w:spacing w:before="240" w:after="0" w:line="360" w:lineRule="auto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4A610E"/>
    <w:pPr>
      <w:keepNext/>
      <w:numPr>
        <w:ilvl w:val="1"/>
        <w:numId w:val="7"/>
      </w:numPr>
      <w:spacing w:before="180" w:after="0" w:line="36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4A610E"/>
    <w:pPr>
      <w:keepNext/>
      <w:numPr>
        <w:ilvl w:val="2"/>
        <w:numId w:val="7"/>
      </w:numPr>
      <w:spacing w:after="0" w:line="36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4A610E"/>
    <w:pPr>
      <w:keepNext/>
      <w:numPr>
        <w:ilvl w:val="3"/>
        <w:numId w:val="7"/>
      </w:numPr>
      <w:spacing w:after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A610E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A610E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4A610E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4A610E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4A610E"/>
    <w:pPr>
      <w:numPr>
        <w:ilvl w:val="8"/>
        <w:numId w:val="7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schlu">
    <w:name w:val="Beschluß"/>
    <w:basedOn w:val="Standard"/>
    <w:pPr>
      <w:numPr>
        <w:numId w:val="2"/>
      </w:numPr>
      <w:spacing w:before="360"/>
    </w:pPr>
    <w:rPr>
      <w:vanish/>
    </w:rPr>
  </w:style>
  <w:style w:type="paragraph" w:styleId="Titel">
    <w:name w:val="Title"/>
    <w:basedOn w:val="Standard"/>
    <w:qFormat/>
    <w:rsid w:val="007B344A"/>
    <w:pPr>
      <w:spacing w:after="0"/>
      <w:jc w:val="center"/>
    </w:pPr>
    <w:rPr>
      <w:rFonts w:ascii="Times New Roman" w:hAnsi="Times New Roman"/>
      <w:sz w:val="40"/>
      <w:szCs w:val="20"/>
    </w:rPr>
  </w:style>
  <w:style w:type="table" w:styleId="Tabellenraster">
    <w:name w:val="Table Grid"/>
    <w:basedOn w:val="NormaleTabelle"/>
    <w:uiPriority w:val="59"/>
    <w:rsid w:val="00D25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88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Eigene%20Vorlagen\Aktenvermerk%20az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Aktenvermerk azv</Template>
  <TotalTime>0</TotalTime>
  <Pages>1</Pages>
  <Words>11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</vt:lpstr>
    </vt:vector>
  </TitlesOfParts>
  <Company>Abwasserzweckverband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</dc:title>
  <dc:creator>Michael Hacker</dc:creator>
  <cp:lastModifiedBy>Bauer</cp:lastModifiedBy>
  <cp:revision>2</cp:revision>
  <dcterms:created xsi:type="dcterms:W3CDTF">2020-06-26T11:48:00Z</dcterms:created>
  <dcterms:modified xsi:type="dcterms:W3CDTF">2020-06-26T11:48:00Z</dcterms:modified>
</cp:coreProperties>
</file>