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D" w:rsidRPr="00C9218F" w:rsidRDefault="0086766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9218F">
        <w:rPr>
          <w:rFonts w:ascii="Arial" w:hAnsi="Arial" w:cs="Arial"/>
          <w:b/>
          <w:sz w:val="32"/>
          <w:szCs w:val="32"/>
        </w:rPr>
        <w:t xml:space="preserve">Einladung </w:t>
      </w:r>
      <w:r w:rsidR="00B914B0">
        <w:rPr>
          <w:rFonts w:ascii="Arial" w:hAnsi="Arial" w:cs="Arial"/>
          <w:b/>
          <w:sz w:val="32"/>
          <w:szCs w:val="32"/>
        </w:rPr>
        <w:t xml:space="preserve">und Tagesordnung </w:t>
      </w:r>
      <w:r w:rsidRPr="00C9218F">
        <w:rPr>
          <w:rFonts w:ascii="Arial" w:hAnsi="Arial" w:cs="Arial"/>
          <w:b/>
          <w:sz w:val="32"/>
          <w:szCs w:val="32"/>
        </w:rPr>
        <w:t xml:space="preserve">zur </w:t>
      </w:r>
      <w:r w:rsidR="00E475ED" w:rsidRPr="00C9218F">
        <w:rPr>
          <w:rFonts w:ascii="Arial" w:hAnsi="Arial" w:cs="Arial"/>
          <w:b/>
          <w:sz w:val="32"/>
          <w:szCs w:val="32"/>
        </w:rPr>
        <w:t>Sitzung des Ortschaftsrates Niederrimsingen</w:t>
      </w:r>
    </w:p>
    <w:p w:rsidR="00E475ED" w:rsidRPr="00E475ED" w:rsidRDefault="00E475ED">
      <w:pPr>
        <w:rPr>
          <w:rFonts w:ascii="Arial" w:hAnsi="Arial" w:cs="Arial"/>
          <w:sz w:val="24"/>
          <w:szCs w:val="24"/>
        </w:rPr>
      </w:pPr>
      <w:r w:rsidRPr="00E475ED">
        <w:rPr>
          <w:rFonts w:ascii="Arial" w:hAnsi="Arial" w:cs="Arial"/>
          <w:sz w:val="24"/>
          <w:szCs w:val="24"/>
        </w:rPr>
        <w:t xml:space="preserve">Am </w:t>
      </w:r>
      <w:r w:rsidR="00D56BEC">
        <w:rPr>
          <w:rFonts w:ascii="Arial" w:hAnsi="Arial" w:cs="Arial"/>
          <w:b/>
          <w:sz w:val="24"/>
          <w:szCs w:val="24"/>
        </w:rPr>
        <w:t xml:space="preserve">Montag, </w:t>
      </w:r>
      <w:r w:rsidR="00892F8F">
        <w:rPr>
          <w:rFonts w:ascii="Arial" w:hAnsi="Arial" w:cs="Arial"/>
          <w:b/>
          <w:sz w:val="24"/>
          <w:szCs w:val="24"/>
        </w:rPr>
        <w:t>06</w:t>
      </w:r>
      <w:r w:rsidR="009748F5">
        <w:rPr>
          <w:rFonts w:ascii="Arial" w:hAnsi="Arial" w:cs="Arial"/>
          <w:b/>
          <w:sz w:val="24"/>
          <w:szCs w:val="24"/>
        </w:rPr>
        <w:t xml:space="preserve">. </w:t>
      </w:r>
      <w:r w:rsidR="00892F8F">
        <w:rPr>
          <w:rFonts w:ascii="Arial" w:hAnsi="Arial" w:cs="Arial"/>
          <w:b/>
          <w:sz w:val="24"/>
          <w:szCs w:val="24"/>
        </w:rPr>
        <w:t>Jul</w:t>
      </w:r>
      <w:r w:rsidR="00FE12C8">
        <w:rPr>
          <w:rFonts w:ascii="Arial" w:hAnsi="Arial" w:cs="Arial"/>
          <w:b/>
          <w:sz w:val="24"/>
          <w:szCs w:val="24"/>
        </w:rPr>
        <w:t>i</w:t>
      </w:r>
      <w:r w:rsidR="00836C66">
        <w:rPr>
          <w:rFonts w:ascii="Arial" w:hAnsi="Arial" w:cs="Arial"/>
          <w:b/>
          <w:sz w:val="24"/>
          <w:szCs w:val="24"/>
        </w:rPr>
        <w:t xml:space="preserve"> 20</w:t>
      </w:r>
      <w:r w:rsidR="00193AC7">
        <w:rPr>
          <w:rFonts w:ascii="Arial" w:hAnsi="Arial" w:cs="Arial"/>
          <w:b/>
          <w:sz w:val="24"/>
          <w:szCs w:val="24"/>
        </w:rPr>
        <w:t>20</w:t>
      </w:r>
      <w:r w:rsidR="00193AC7">
        <w:rPr>
          <w:rFonts w:ascii="Arial" w:hAnsi="Arial" w:cs="Arial"/>
          <w:sz w:val="24"/>
          <w:szCs w:val="24"/>
        </w:rPr>
        <w:t xml:space="preserve"> findet die</w:t>
      </w:r>
      <w:r w:rsidR="00D70284">
        <w:rPr>
          <w:rFonts w:ascii="Arial" w:hAnsi="Arial" w:cs="Arial"/>
          <w:sz w:val="24"/>
          <w:szCs w:val="24"/>
        </w:rPr>
        <w:t xml:space="preserve"> </w:t>
      </w:r>
      <w:r w:rsidR="00892F8F">
        <w:rPr>
          <w:rFonts w:ascii="Arial" w:hAnsi="Arial" w:cs="Arial"/>
          <w:sz w:val="24"/>
          <w:szCs w:val="24"/>
        </w:rPr>
        <w:t>sechste</w:t>
      </w:r>
      <w:r w:rsidR="00923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öffentliche </w:t>
      </w:r>
      <w:r w:rsidRPr="00E475ED">
        <w:rPr>
          <w:rFonts w:ascii="Arial" w:hAnsi="Arial" w:cs="Arial"/>
          <w:sz w:val="24"/>
          <w:szCs w:val="24"/>
        </w:rPr>
        <w:t xml:space="preserve">Sitzung des Ortschaftsrates Niederrimsingen </w:t>
      </w:r>
      <w:r>
        <w:rPr>
          <w:rFonts w:ascii="Arial" w:hAnsi="Arial" w:cs="Arial"/>
          <w:sz w:val="24"/>
          <w:szCs w:val="24"/>
        </w:rPr>
        <w:t xml:space="preserve">in diesem Jahr </w:t>
      </w:r>
      <w:r w:rsidRPr="00E475ED">
        <w:rPr>
          <w:rFonts w:ascii="Arial" w:hAnsi="Arial" w:cs="Arial"/>
          <w:sz w:val="24"/>
          <w:szCs w:val="24"/>
        </w:rPr>
        <w:t>statt.</w:t>
      </w:r>
    </w:p>
    <w:p w:rsidR="008A020A" w:rsidRDefault="00E475ED">
      <w:pPr>
        <w:rPr>
          <w:rFonts w:ascii="Arial" w:hAnsi="Arial" w:cs="Arial"/>
          <w:sz w:val="24"/>
          <w:szCs w:val="24"/>
        </w:rPr>
      </w:pPr>
      <w:r w:rsidRPr="00E475ED">
        <w:rPr>
          <w:rFonts w:ascii="Arial" w:hAnsi="Arial" w:cs="Arial"/>
          <w:sz w:val="24"/>
          <w:szCs w:val="24"/>
        </w:rPr>
        <w:t xml:space="preserve">Beginn um 19:30 Uhr </w:t>
      </w:r>
      <w:r w:rsidR="008A020A">
        <w:rPr>
          <w:rFonts w:ascii="Arial" w:hAnsi="Arial" w:cs="Arial"/>
          <w:sz w:val="24"/>
          <w:szCs w:val="24"/>
        </w:rPr>
        <w:t xml:space="preserve">im </w:t>
      </w:r>
      <w:r w:rsidR="008A020A" w:rsidRPr="008A020A">
        <w:rPr>
          <w:rFonts w:ascii="Arial" w:hAnsi="Arial" w:cs="Arial"/>
          <w:b/>
          <w:sz w:val="24"/>
          <w:szCs w:val="24"/>
        </w:rPr>
        <w:t>Gemeindesaal Niederrimsingen</w:t>
      </w:r>
      <w:r w:rsidR="00571C04">
        <w:rPr>
          <w:rFonts w:ascii="Arial" w:hAnsi="Arial" w:cs="Arial"/>
          <w:sz w:val="24"/>
          <w:szCs w:val="24"/>
        </w:rPr>
        <w:t>, um die Abstandsregeln beachten und einhalten zu können.</w:t>
      </w:r>
      <w:r w:rsidR="00A5478C">
        <w:rPr>
          <w:rFonts w:ascii="Arial" w:hAnsi="Arial" w:cs="Arial"/>
          <w:sz w:val="24"/>
          <w:szCs w:val="24"/>
        </w:rPr>
        <w:t xml:space="preserve"> Bitte w</w:t>
      </w:r>
      <w:r w:rsidR="00AF12CD">
        <w:rPr>
          <w:rFonts w:ascii="Arial" w:hAnsi="Arial" w:cs="Arial"/>
          <w:sz w:val="24"/>
          <w:szCs w:val="24"/>
        </w:rPr>
        <w:t>ahren Sie auch beim Eintritt und beim Verlassen des Gebäudes die vorgeschriebenen Abstände</w:t>
      </w:r>
      <w:r w:rsidR="00A5478C">
        <w:rPr>
          <w:rFonts w:ascii="Arial" w:hAnsi="Arial" w:cs="Arial"/>
          <w:sz w:val="24"/>
          <w:szCs w:val="24"/>
        </w:rPr>
        <w:t xml:space="preserve"> und tragen einen Mund-und Nasenschutz</w:t>
      </w:r>
      <w:r w:rsidR="00AF12CD">
        <w:rPr>
          <w:rFonts w:ascii="Arial" w:hAnsi="Arial" w:cs="Arial"/>
          <w:sz w:val="24"/>
          <w:szCs w:val="24"/>
        </w:rPr>
        <w:t>.</w:t>
      </w:r>
    </w:p>
    <w:p w:rsidR="00575412" w:rsidRDefault="00A5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Herzliche Einladung hierzu an alle interessierten Einwohner.</w:t>
      </w:r>
    </w:p>
    <w:p w:rsidR="00867663" w:rsidRPr="0089021D" w:rsidRDefault="00867663">
      <w:pPr>
        <w:rPr>
          <w:rFonts w:ascii="Arial" w:hAnsi="Arial" w:cs="Arial"/>
          <w:sz w:val="24"/>
          <w:szCs w:val="24"/>
        </w:rPr>
      </w:pPr>
      <w:r w:rsidRPr="0089021D">
        <w:rPr>
          <w:rFonts w:ascii="Arial" w:hAnsi="Arial" w:cs="Arial"/>
          <w:sz w:val="24"/>
          <w:szCs w:val="24"/>
        </w:rPr>
        <w:t>Tagesordnung:</w:t>
      </w:r>
    </w:p>
    <w:p w:rsidR="00375570" w:rsidRDefault="00867663" w:rsidP="00571C04">
      <w:pPr>
        <w:spacing w:after="0"/>
        <w:ind w:left="2133" w:hanging="1425"/>
        <w:rPr>
          <w:rFonts w:ascii="Arial" w:hAnsi="Arial" w:cs="Arial"/>
          <w:sz w:val="24"/>
          <w:szCs w:val="24"/>
        </w:rPr>
      </w:pPr>
      <w:r w:rsidRPr="0089021D">
        <w:rPr>
          <w:rFonts w:ascii="Arial" w:hAnsi="Arial" w:cs="Arial"/>
          <w:sz w:val="24"/>
          <w:szCs w:val="24"/>
        </w:rPr>
        <w:t>Top 1:</w:t>
      </w:r>
      <w:r w:rsidRPr="0089021D">
        <w:rPr>
          <w:rFonts w:ascii="Arial" w:hAnsi="Arial" w:cs="Arial"/>
          <w:sz w:val="24"/>
          <w:szCs w:val="24"/>
        </w:rPr>
        <w:tab/>
      </w:r>
      <w:r w:rsidR="00571C04" w:rsidRPr="00571C04">
        <w:rPr>
          <w:rFonts w:ascii="Arial" w:hAnsi="Arial" w:cs="Arial"/>
          <w:sz w:val="24"/>
          <w:szCs w:val="24"/>
        </w:rPr>
        <w:t>Frageviertelstunde für die Einwohn</w:t>
      </w:r>
      <w:r w:rsidR="00571C04">
        <w:rPr>
          <w:rFonts w:ascii="Arial" w:hAnsi="Arial" w:cs="Arial"/>
          <w:sz w:val="24"/>
          <w:szCs w:val="24"/>
        </w:rPr>
        <w:t>er</w:t>
      </w:r>
    </w:p>
    <w:p w:rsidR="00571C04" w:rsidRPr="0089021D" w:rsidRDefault="00571C04" w:rsidP="00571C04">
      <w:pPr>
        <w:spacing w:after="0"/>
        <w:ind w:left="2133" w:hanging="1425"/>
        <w:rPr>
          <w:rFonts w:ascii="Arial" w:hAnsi="Arial" w:cs="Arial"/>
          <w:sz w:val="24"/>
          <w:szCs w:val="24"/>
        </w:rPr>
      </w:pPr>
    </w:p>
    <w:p w:rsidR="00B2419A" w:rsidRPr="00B2419A" w:rsidRDefault="00744870" w:rsidP="000D5B73">
      <w:pPr>
        <w:spacing w:after="0"/>
        <w:ind w:left="2124" w:hanging="1416"/>
        <w:rPr>
          <w:rFonts w:ascii="Arial" w:eastAsia="Times New Roman" w:hAnsi="Arial" w:cs="Arial"/>
          <w:sz w:val="24"/>
          <w:szCs w:val="24"/>
          <w:lang w:eastAsia="de-DE"/>
        </w:rPr>
      </w:pPr>
      <w:r w:rsidRPr="005423CD">
        <w:rPr>
          <w:rFonts w:ascii="Arial" w:hAnsi="Arial" w:cs="Arial"/>
          <w:sz w:val="24"/>
          <w:szCs w:val="24"/>
        </w:rPr>
        <w:t>Top 2:</w:t>
      </w:r>
      <w:r w:rsidRPr="005423CD">
        <w:rPr>
          <w:rFonts w:ascii="Arial" w:hAnsi="Arial" w:cs="Arial"/>
          <w:sz w:val="24"/>
          <w:szCs w:val="24"/>
        </w:rPr>
        <w:tab/>
      </w:r>
      <w:r w:rsidR="00892F8F">
        <w:rPr>
          <w:rFonts w:ascii="Arial" w:hAnsi="Arial" w:cs="Arial"/>
          <w:sz w:val="24"/>
          <w:szCs w:val="24"/>
        </w:rPr>
        <w:t>Bebauungsplan „</w:t>
      </w:r>
      <w:proofErr w:type="spellStart"/>
      <w:r w:rsidR="00892F8F">
        <w:rPr>
          <w:rFonts w:ascii="Arial" w:hAnsi="Arial" w:cs="Arial"/>
          <w:sz w:val="24"/>
          <w:szCs w:val="24"/>
        </w:rPr>
        <w:t>Gässle</w:t>
      </w:r>
      <w:proofErr w:type="spellEnd"/>
      <w:r w:rsidR="00892F8F">
        <w:rPr>
          <w:rFonts w:ascii="Arial" w:hAnsi="Arial" w:cs="Arial"/>
          <w:sz w:val="24"/>
          <w:szCs w:val="24"/>
        </w:rPr>
        <w:t xml:space="preserve">“, Vorstellung durch Hr. Dopfer der Fa. </w:t>
      </w:r>
      <w:proofErr w:type="spellStart"/>
      <w:r w:rsidR="00892F8F" w:rsidRPr="00892F8F">
        <w:rPr>
          <w:rFonts w:ascii="Arial" w:hAnsi="Arial" w:cs="Arial"/>
          <w:sz w:val="24"/>
          <w:szCs w:val="24"/>
        </w:rPr>
        <w:t>fsp.stadtplanung</w:t>
      </w:r>
      <w:proofErr w:type="spellEnd"/>
      <w:r w:rsidR="00892F8F">
        <w:rPr>
          <w:rFonts w:ascii="Arial" w:hAnsi="Arial" w:cs="Arial"/>
          <w:sz w:val="24"/>
          <w:szCs w:val="24"/>
        </w:rPr>
        <w:t xml:space="preserve"> </w:t>
      </w:r>
      <w:r w:rsidR="00FE12C8">
        <w:rPr>
          <w:rFonts w:ascii="Arial" w:hAnsi="Arial" w:cs="Arial"/>
          <w:sz w:val="24"/>
          <w:szCs w:val="24"/>
        </w:rPr>
        <w:t>– Beratung und Beschluss</w:t>
      </w:r>
      <w:r w:rsidR="00892F8F">
        <w:rPr>
          <w:rFonts w:ascii="Arial" w:hAnsi="Arial" w:cs="Arial"/>
          <w:sz w:val="24"/>
          <w:szCs w:val="24"/>
        </w:rPr>
        <w:t xml:space="preserve"> der Offenlage</w:t>
      </w:r>
    </w:p>
    <w:p w:rsidR="00375570" w:rsidRPr="00475B8A" w:rsidRDefault="00375570" w:rsidP="00947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A020A" w:rsidRDefault="00820478" w:rsidP="00892F8F">
      <w:pPr>
        <w:spacing w:after="0"/>
        <w:ind w:left="2133" w:hanging="1425"/>
        <w:rPr>
          <w:rFonts w:ascii="Arial" w:hAnsi="Arial" w:cs="Arial"/>
          <w:sz w:val="24"/>
          <w:szCs w:val="24"/>
        </w:rPr>
      </w:pPr>
      <w:r w:rsidRPr="005423CD">
        <w:rPr>
          <w:rFonts w:ascii="Arial" w:hAnsi="Arial" w:cs="Arial"/>
          <w:sz w:val="24"/>
          <w:szCs w:val="24"/>
        </w:rPr>
        <w:t xml:space="preserve">Top </w:t>
      </w:r>
      <w:r w:rsidR="00744870" w:rsidRPr="005423CD">
        <w:rPr>
          <w:rFonts w:ascii="Arial" w:hAnsi="Arial" w:cs="Arial"/>
          <w:sz w:val="24"/>
          <w:szCs w:val="24"/>
        </w:rPr>
        <w:t>3</w:t>
      </w:r>
      <w:r w:rsidRPr="005423CD">
        <w:rPr>
          <w:rFonts w:ascii="Arial" w:hAnsi="Arial" w:cs="Arial"/>
          <w:sz w:val="24"/>
          <w:szCs w:val="24"/>
        </w:rPr>
        <w:t>:</w:t>
      </w:r>
      <w:r w:rsidRPr="005423CD">
        <w:rPr>
          <w:rFonts w:ascii="Arial" w:hAnsi="Arial" w:cs="Arial"/>
          <w:sz w:val="24"/>
          <w:szCs w:val="24"/>
        </w:rPr>
        <w:tab/>
      </w:r>
      <w:r w:rsidR="00892F8F">
        <w:rPr>
          <w:rFonts w:ascii="Arial" w:hAnsi="Arial" w:cs="Arial"/>
          <w:sz w:val="24"/>
          <w:szCs w:val="24"/>
        </w:rPr>
        <w:t>Benennung der Straßen im Neubaugebiet „</w:t>
      </w:r>
      <w:proofErr w:type="spellStart"/>
      <w:r w:rsidR="00892F8F">
        <w:rPr>
          <w:rFonts w:ascii="Arial" w:hAnsi="Arial" w:cs="Arial"/>
          <w:sz w:val="24"/>
          <w:szCs w:val="24"/>
        </w:rPr>
        <w:t>Gässle</w:t>
      </w:r>
      <w:proofErr w:type="spellEnd"/>
      <w:r w:rsidR="00892F8F">
        <w:rPr>
          <w:rFonts w:ascii="Arial" w:hAnsi="Arial" w:cs="Arial"/>
          <w:sz w:val="24"/>
          <w:szCs w:val="24"/>
        </w:rPr>
        <w:t>“ – Beratung und Beschluss</w:t>
      </w:r>
    </w:p>
    <w:p w:rsidR="000D5B73" w:rsidRDefault="000D5B73" w:rsidP="008A020A">
      <w:pPr>
        <w:spacing w:after="0"/>
        <w:rPr>
          <w:rFonts w:ascii="Arial" w:hAnsi="Arial" w:cs="Arial"/>
          <w:sz w:val="24"/>
          <w:szCs w:val="24"/>
        </w:rPr>
      </w:pPr>
    </w:p>
    <w:p w:rsidR="006B61AF" w:rsidRDefault="009748F5" w:rsidP="00571C04">
      <w:pPr>
        <w:spacing w:after="0"/>
        <w:ind w:left="2124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4:</w:t>
      </w:r>
      <w:r w:rsidR="00FE12C8">
        <w:rPr>
          <w:rFonts w:ascii="Arial" w:hAnsi="Arial" w:cs="Arial"/>
          <w:sz w:val="24"/>
          <w:szCs w:val="24"/>
        </w:rPr>
        <w:tab/>
      </w:r>
      <w:r w:rsidR="00892F8F">
        <w:rPr>
          <w:rFonts w:ascii="Arial" w:hAnsi="Arial" w:cs="Arial"/>
          <w:sz w:val="24"/>
          <w:szCs w:val="24"/>
        </w:rPr>
        <w:t>BV Neubau einer Garage und Teilunterkelleru</w:t>
      </w:r>
      <w:r w:rsidR="00E64261">
        <w:rPr>
          <w:rFonts w:ascii="Arial" w:hAnsi="Arial" w:cs="Arial"/>
          <w:sz w:val="24"/>
          <w:szCs w:val="24"/>
        </w:rPr>
        <w:t>ng eines bestehenden Wohnhauses</w:t>
      </w:r>
      <w:r w:rsidR="002D020A">
        <w:rPr>
          <w:rFonts w:ascii="Arial" w:hAnsi="Arial" w:cs="Arial"/>
          <w:sz w:val="24"/>
          <w:szCs w:val="24"/>
        </w:rPr>
        <w:t>, Flurstück 3463, Schwalbenweg 3</w:t>
      </w:r>
      <w:r w:rsidR="00E64261">
        <w:rPr>
          <w:rFonts w:ascii="Arial" w:hAnsi="Arial" w:cs="Arial"/>
          <w:sz w:val="24"/>
          <w:szCs w:val="24"/>
        </w:rPr>
        <w:t xml:space="preserve"> – Beratung und Beschluss</w:t>
      </w:r>
    </w:p>
    <w:p w:rsidR="006B61AF" w:rsidRDefault="006B61AF" w:rsidP="00947AF4">
      <w:pPr>
        <w:spacing w:after="0"/>
        <w:ind w:left="2124" w:hanging="1416"/>
        <w:rPr>
          <w:rFonts w:ascii="Arial" w:hAnsi="Arial" w:cs="Arial"/>
          <w:sz w:val="24"/>
          <w:szCs w:val="24"/>
        </w:rPr>
      </w:pPr>
    </w:p>
    <w:p w:rsidR="006B61AF" w:rsidRDefault="006B61AF" w:rsidP="00947AF4">
      <w:pPr>
        <w:spacing w:after="0"/>
        <w:ind w:left="2124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5:</w:t>
      </w:r>
      <w:r>
        <w:rPr>
          <w:rFonts w:ascii="Arial" w:hAnsi="Arial" w:cs="Arial"/>
          <w:sz w:val="24"/>
          <w:szCs w:val="24"/>
        </w:rPr>
        <w:tab/>
        <w:t>Sonstiges</w:t>
      </w:r>
    </w:p>
    <w:p w:rsidR="00375570" w:rsidRDefault="00375570" w:rsidP="006B61AF">
      <w:pPr>
        <w:spacing w:after="0"/>
        <w:rPr>
          <w:rFonts w:ascii="Arial" w:hAnsi="Arial" w:cs="Arial"/>
          <w:sz w:val="24"/>
          <w:szCs w:val="24"/>
        </w:rPr>
      </w:pPr>
    </w:p>
    <w:p w:rsidR="00E475ED" w:rsidRPr="00E475ED" w:rsidRDefault="00E475ED" w:rsidP="00820478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 Ortsvorsteher – Frank </w:t>
      </w:r>
      <w:proofErr w:type="spellStart"/>
      <w:r>
        <w:rPr>
          <w:rFonts w:ascii="Arial" w:hAnsi="Arial" w:cs="Arial"/>
          <w:sz w:val="24"/>
          <w:szCs w:val="24"/>
        </w:rPr>
        <w:t>Greschel</w:t>
      </w:r>
      <w:proofErr w:type="spellEnd"/>
    </w:p>
    <w:sectPr w:rsidR="00E475ED" w:rsidRPr="00E475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ED"/>
    <w:rsid w:val="000057B5"/>
    <w:rsid w:val="00005EC5"/>
    <w:rsid w:val="00006AA9"/>
    <w:rsid w:val="00027052"/>
    <w:rsid w:val="00031B8E"/>
    <w:rsid w:val="0006325B"/>
    <w:rsid w:val="00077FFE"/>
    <w:rsid w:val="000814C5"/>
    <w:rsid w:val="000830CE"/>
    <w:rsid w:val="000B1BF8"/>
    <w:rsid w:val="000D5B73"/>
    <w:rsid w:val="000E3AA2"/>
    <w:rsid w:val="000F1498"/>
    <w:rsid w:val="000F2BB7"/>
    <w:rsid w:val="0010580C"/>
    <w:rsid w:val="00135BB3"/>
    <w:rsid w:val="00136248"/>
    <w:rsid w:val="0015399D"/>
    <w:rsid w:val="0018216E"/>
    <w:rsid w:val="00193AC7"/>
    <w:rsid w:val="001976DD"/>
    <w:rsid w:val="001A71E8"/>
    <w:rsid w:val="001B48A3"/>
    <w:rsid w:val="001B7794"/>
    <w:rsid w:val="00212573"/>
    <w:rsid w:val="002713F6"/>
    <w:rsid w:val="00283CF9"/>
    <w:rsid w:val="00287892"/>
    <w:rsid w:val="002A363A"/>
    <w:rsid w:val="002D020A"/>
    <w:rsid w:val="002F2023"/>
    <w:rsid w:val="002F7127"/>
    <w:rsid w:val="003406AB"/>
    <w:rsid w:val="00372565"/>
    <w:rsid w:val="00375570"/>
    <w:rsid w:val="003A632B"/>
    <w:rsid w:val="003B1845"/>
    <w:rsid w:val="003E08B4"/>
    <w:rsid w:val="003F0D23"/>
    <w:rsid w:val="003F3AA5"/>
    <w:rsid w:val="003F409B"/>
    <w:rsid w:val="00451BE8"/>
    <w:rsid w:val="00456D06"/>
    <w:rsid w:val="00475B8A"/>
    <w:rsid w:val="004927F3"/>
    <w:rsid w:val="004C7551"/>
    <w:rsid w:val="005423CD"/>
    <w:rsid w:val="0055236B"/>
    <w:rsid w:val="00556AA3"/>
    <w:rsid w:val="00567FA7"/>
    <w:rsid w:val="00571C04"/>
    <w:rsid w:val="00575412"/>
    <w:rsid w:val="0058009A"/>
    <w:rsid w:val="00611CF6"/>
    <w:rsid w:val="00640605"/>
    <w:rsid w:val="00640EF1"/>
    <w:rsid w:val="006704EC"/>
    <w:rsid w:val="00680481"/>
    <w:rsid w:val="006A53CF"/>
    <w:rsid w:val="006B61AF"/>
    <w:rsid w:val="00705D95"/>
    <w:rsid w:val="0070752B"/>
    <w:rsid w:val="0071118F"/>
    <w:rsid w:val="00737F60"/>
    <w:rsid w:val="0074251A"/>
    <w:rsid w:val="00744870"/>
    <w:rsid w:val="00764340"/>
    <w:rsid w:val="00777C64"/>
    <w:rsid w:val="007A6F21"/>
    <w:rsid w:val="007C3E2A"/>
    <w:rsid w:val="007D3BA1"/>
    <w:rsid w:val="007E22D2"/>
    <w:rsid w:val="008201C7"/>
    <w:rsid w:val="00820478"/>
    <w:rsid w:val="00822071"/>
    <w:rsid w:val="00836C66"/>
    <w:rsid w:val="00854AC3"/>
    <w:rsid w:val="00867663"/>
    <w:rsid w:val="00882984"/>
    <w:rsid w:val="0089021D"/>
    <w:rsid w:val="00892F8F"/>
    <w:rsid w:val="00894D27"/>
    <w:rsid w:val="008A020A"/>
    <w:rsid w:val="008D53EC"/>
    <w:rsid w:val="008E5954"/>
    <w:rsid w:val="008E684A"/>
    <w:rsid w:val="00907391"/>
    <w:rsid w:val="00912D7A"/>
    <w:rsid w:val="00921FCA"/>
    <w:rsid w:val="00923E6D"/>
    <w:rsid w:val="00947AF4"/>
    <w:rsid w:val="009520F6"/>
    <w:rsid w:val="00964395"/>
    <w:rsid w:val="00973191"/>
    <w:rsid w:val="009748F5"/>
    <w:rsid w:val="00980067"/>
    <w:rsid w:val="00980ED0"/>
    <w:rsid w:val="0099229C"/>
    <w:rsid w:val="00996D8C"/>
    <w:rsid w:val="009A5BEE"/>
    <w:rsid w:val="009E56D2"/>
    <w:rsid w:val="009F401F"/>
    <w:rsid w:val="00A04EA3"/>
    <w:rsid w:val="00A316DD"/>
    <w:rsid w:val="00A533DC"/>
    <w:rsid w:val="00A5478C"/>
    <w:rsid w:val="00AA173C"/>
    <w:rsid w:val="00AA2D2F"/>
    <w:rsid w:val="00AB45F7"/>
    <w:rsid w:val="00AC237C"/>
    <w:rsid w:val="00AC345D"/>
    <w:rsid w:val="00AD5A51"/>
    <w:rsid w:val="00AE37C0"/>
    <w:rsid w:val="00AF12CD"/>
    <w:rsid w:val="00AF415A"/>
    <w:rsid w:val="00AF560B"/>
    <w:rsid w:val="00B01F8D"/>
    <w:rsid w:val="00B05F3D"/>
    <w:rsid w:val="00B2419A"/>
    <w:rsid w:val="00B26169"/>
    <w:rsid w:val="00B41EE3"/>
    <w:rsid w:val="00B4514D"/>
    <w:rsid w:val="00B556CA"/>
    <w:rsid w:val="00B67DC7"/>
    <w:rsid w:val="00B775E5"/>
    <w:rsid w:val="00B815DD"/>
    <w:rsid w:val="00B914B0"/>
    <w:rsid w:val="00B93FDC"/>
    <w:rsid w:val="00BA5581"/>
    <w:rsid w:val="00C002E2"/>
    <w:rsid w:val="00C03C7D"/>
    <w:rsid w:val="00C16EBD"/>
    <w:rsid w:val="00C21B27"/>
    <w:rsid w:val="00C434A4"/>
    <w:rsid w:val="00C72425"/>
    <w:rsid w:val="00C73304"/>
    <w:rsid w:val="00C9218F"/>
    <w:rsid w:val="00CA316C"/>
    <w:rsid w:val="00CB6CA0"/>
    <w:rsid w:val="00CD3CC9"/>
    <w:rsid w:val="00D13DF3"/>
    <w:rsid w:val="00D40796"/>
    <w:rsid w:val="00D56BEC"/>
    <w:rsid w:val="00D70284"/>
    <w:rsid w:val="00DE4E03"/>
    <w:rsid w:val="00DF1BC5"/>
    <w:rsid w:val="00E02F4A"/>
    <w:rsid w:val="00E11C30"/>
    <w:rsid w:val="00E31CD3"/>
    <w:rsid w:val="00E475ED"/>
    <w:rsid w:val="00E476F5"/>
    <w:rsid w:val="00E64261"/>
    <w:rsid w:val="00EA125C"/>
    <w:rsid w:val="00ED04E3"/>
    <w:rsid w:val="00ED2310"/>
    <w:rsid w:val="00ED39D3"/>
    <w:rsid w:val="00EE3824"/>
    <w:rsid w:val="00EE4648"/>
    <w:rsid w:val="00EE7911"/>
    <w:rsid w:val="00F07513"/>
    <w:rsid w:val="00F142CF"/>
    <w:rsid w:val="00F16D20"/>
    <w:rsid w:val="00F310CE"/>
    <w:rsid w:val="00FA4684"/>
    <w:rsid w:val="00FA64A0"/>
    <w:rsid w:val="00FB475D"/>
    <w:rsid w:val="00FB6901"/>
    <w:rsid w:val="00FE12C8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39439925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brs01021</dc:creator>
  <cp:lastModifiedBy>Bauer</cp:lastModifiedBy>
  <cp:revision>2</cp:revision>
  <cp:lastPrinted>2019-07-13T13:10:00Z</cp:lastPrinted>
  <dcterms:created xsi:type="dcterms:W3CDTF">2020-06-29T05:56:00Z</dcterms:created>
  <dcterms:modified xsi:type="dcterms:W3CDTF">2020-06-29T05:56:00Z</dcterms:modified>
</cp:coreProperties>
</file>