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44" w:rsidRDefault="00045744" w:rsidP="00E005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24"/>
          <w:u w:val="single"/>
          <w:lang w:eastAsia="de-DE"/>
        </w:rPr>
      </w:pPr>
      <w:bookmarkStart w:id="0" w:name="_GoBack"/>
      <w:bookmarkEnd w:id="0"/>
    </w:p>
    <w:p w:rsidR="00E0059C" w:rsidRPr="00673FFC" w:rsidRDefault="00EC723D" w:rsidP="00E0059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40"/>
          <w:szCs w:val="24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sz w:val="40"/>
          <w:szCs w:val="24"/>
          <w:u w:val="single"/>
          <w:lang w:eastAsia="de-DE"/>
        </w:rPr>
        <w:t>Einlad</w:t>
      </w:r>
      <w:r w:rsidR="00033720">
        <w:rPr>
          <w:rFonts w:ascii="Arial" w:eastAsia="Times New Roman" w:hAnsi="Arial" w:cs="Arial"/>
          <w:b/>
          <w:bCs/>
          <w:sz w:val="40"/>
          <w:szCs w:val="24"/>
          <w:u w:val="single"/>
          <w:lang w:eastAsia="de-DE"/>
        </w:rPr>
        <w:t>ung</w:t>
      </w:r>
    </w:p>
    <w:p w:rsidR="00E0059C" w:rsidRPr="00022763" w:rsidRDefault="00E0059C" w:rsidP="00E0059C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  <w:lang w:eastAsia="de-DE"/>
        </w:rPr>
      </w:pPr>
    </w:p>
    <w:p w:rsidR="00E0059C" w:rsidRPr="008E14BB" w:rsidRDefault="00E0059C" w:rsidP="00B301DF">
      <w:pPr>
        <w:spacing w:after="0" w:line="240" w:lineRule="auto"/>
        <w:ind w:right="-142"/>
        <w:rPr>
          <w:rFonts w:ascii="Arial" w:eastAsia="Times New Roman" w:hAnsi="Arial" w:cs="Arial"/>
          <w:sz w:val="28"/>
          <w:szCs w:val="28"/>
          <w:lang w:eastAsia="de-DE"/>
        </w:rPr>
      </w:pPr>
      <w:r w:rsidRPr="008E14BB">
        <w:rPr>
          <w:rFonts w:ascii="Arial" w:eastAsia="Times New Roman" w:hAnsi="Arial" w:cs="Arial"/>
          <w:sz w:val="28"/>
          <w:szCs w:val="28"/>
          <w:lang w:eastAsia="de-DE"/>
        </w:rPr>
        <w:t xml:space="preserve">Die nächste öffentliche Ortschaftsrat Sitzung findet am </w:t>
      </w:r>
      <w:r w:rsidR="001555F3" w:rsidRPr="006A36BD">
        <w:rPr>
          <w:rFonts w:ascii="Arial" w:eastAsia="Times New Roman" w:hAnsi="Arial" w:cs="Arial"/>
          <w:sz w:val="28"/>
          <w:szCs w:val="28"/>
          <w:lang w:eastAsia="de-DE"/>
        </w:rPr>
        <w:t>Diens</w:t>
      </w:r>
      <w:r w:rsidR="008E14BB" w:rsidRPr="006A36BD">
        <w:rPr>
          <w:rFonts w:ascii="Arial" w:eastAsia="Times New Roman" w:hAnsi="Arial" w:cs="Arial"/>
          <w:sz w:val="28"/>
          <w:szCs w:val="28"/>
          <w:lang w:eastAsia="de-DE"/>
        </w:rPr>
        <w:t>tag</w:t>
      </w:r>
      <w:r w:rsidR="00CA2298" w:rsidRPr="008E14BB">
        <w:rPr>
          <w:rFonts w:ascii="Arial" w:eastAsia="Times New Roman" w:hAnsi="Arial" w:cs="Arial"/>
          <w:sz w:val="28"/>
          <w:szCs w:val="28"/>
          <w:lang w:eastAsia="de-DE"/>
        </w:rPr>
        <w:t xml:space="preserve">, den </w:t>
      </w:r>
      <w:r w:rsidR="00691569">
        <w:rPr>
          <w:rFonts w:ascii="Arial" w:eastAsia="Times New Roman" w:hAnsi="Arial" w:cs="Arial"/>
          <w:sz w:val="28"/>
          <w:szCs w:val="28"/>
          <w:lang w:eastAsia="de-DE"/>
        </w:rPr>
        <w:t>07.07</w:t>
      </w:r>
      <w:r w:rsidR="007221FF">
        <w:rPr>
          <w:rFonts w:ascii="Arial" w:eastAsia="Times New Roman" w:hAnsi="Arial" w:cs="Arial"/>
          <w:sz w:val="28"/>
          <w:szCs w:val="28"/>
          <w:lang w:eastAsia="de-DE"/>
        </w:rPr>
        <w:t>.2020</w:t>
      </w:r>
      <w:r w:rsidRPr="008E14BB">
        <w:rPr>
          <w:rFonts w:ascii="Arial" w:eastAsia="Times New Roman" w:hAnsi="Arial" w:cs="Arial"/>
          <w:sz w:val="28"/>
          <w:szCs w:val="28"/>
          <w:lang w:eastAsia="de-DE"/>
        </w:rPr>
        <w:t xml:space="preserve"> um 20.00 Uhr im </w:t>
      </w:r>
      <w:r w:rsidR="00691569">
        <w:rPr>
          <w:rFonts w:ascii="Arial" w:eastAsia="Times New Roman" w:hAnsi="Arial" w:cs="Arial"/>
          <w:sz w:val="28"/>
          <w:szCs w:val="28"/>
          <w:lang w:eastAsia="de-DE"/>
        </w:rPr>
        <w:t>Gemeinde</w:t>
      </w:r>
      <w:r w:rsidR="00566473" w:rsidRPr="008E14BB">
        <w:rPr>
          <w:rFonts w:ascii="Arial" w:eastAsia="Times New Roman" w:hAnsi="Arial" w:cs="Arial"/>
          <w:sz w:val="28"/>
          <w:szCs w:val="28"/>
          <w:lang w:eastAsia="de-DE"/>
        </w:rPr>
        <w:t>s</w:t>
      </w:r>
      <w:r w:rsidRPr="008E14BB">
        <w:rPr>
          <w:rFonts w:ascii="Arial" w:eastAsia="Times New Roman" w:hAnsi="Arial" w:cs="Arial"/>
          <w:sz w:val="28"/>
          <w:szCs w:val="28"/>
          <w:lang w:eastAsia="de-DE"/>
        </w:rPr>
        <w:t>aal Gündlingen</w:t>
      </w:r>
      <w:r w:rsidR="00691569">
        <w:rPr>
          <w:rFonts w:ascii="Arial" w:eastAsia="Times New Roman" w:hAnsi="Arial" w:cs="Arial"/>
          <w:sz w:val="28"/>
          <w:szCs w:val="28"/>
          <w:lang w:eastAsia="de-DE"/>
        </w:rPr>
        <w:t>, Feuerwehrhaus, Ihringer Str. 23</w:t>
      </w:r>
      <w:r w:rsidRPr="008E14BB">
        <w:rPr>
          <w:rFonts w:ascii="Arial" w:eastAsia="Times New Roman" w:hAnsi="Arial" w:cs="Arial"/>
          <w:sz w:val="28"/>
          <w:szCs w:val="28"/>
          <w:lang w:eastAsia="de-DE"/>
        </w:rPr>
        <w:t xml:space="preserve"> statt.</w:t>
      </w:r>
    </w:p>
    <w:p w:rsidR="00691569" w:rsidRPr="00691569" w:rsidRDefault="00691569" w:rsidP="00691569">
      <w:pPr>
        <w:tabs>
          <w:tab w:val="left" w:pos="1560"/>
          <w:tab w:val="left" w:pos="6946"/>
        </w:tabs>
        <w:rPr>
          <w:rFonts w:ascii="Arial" w:hAnsi="Arial" w:cs="Arial"/>
          <w:sz w:val="28"/>
          <w:szCs w:val="28"/>
        </w:rPr>
      </w:pPr>
      <w:r w:rsidRPr="00691569">
        <w:rPr>
          <w:rFonts w:ascii="Arial" w:hAnsi="Arial" w:cs="Arial"/>
          <w:sz w:val="28"/>
          <w:szCs w:val="28"/>
        </w:rPr>
        <w:t>Die Corona-Regeln müssen eingehalten werden</w:t>
      </w:r>
      <w:r w:rsidR="009D132D">
        <w:rPr>
          <w:rFonts w:ascii="Arial" w:hAnsi="Arial" w:cs="Arial"/>
          <w:sz w:val="28"/>
          <w:szCs w:val="28"/>
        </w:rPr>
        <w:t>.</w:t>
      </w:r>
      <w:r w:rsidR="00AA2F07">
        <w:rPr>
          <w:rFonts w:ascii="Arial" w:hAnsi="Arial" w:cs="Arial"/>
          <w:sz w:val="28"/>
          <w:szCs w:val="28"/>
        </w:rPr>
        <w:t xml:space="preserve"> Bitte tragen Sie einen Mund- und Nasenschutz.</w:t>
      </w:r>
      <w:r w:rsidR="009D132D">
        <w:rPr>
          <w:rFonts w:ascii="Arial" w:hAnsi="Arial" w:cs="Arial"/>
          <w:sz w:val="28"/>
          <w:szCs w:val="28"/>
        </w:rPr>
        <w:t xml:space="preserve"> D</w:t>
      </w:r>
      <w:r w:rsidRPr="00691569">
        <w:rPr>
          <w:rFonts w:ascii="Arial" w:hAnsi="Arial" w:cs="Arial"/>
          <w:sz w:val="28"/>
          <w:szCs w:val="28"/>
        </w:rPr>
        <w:t>ie Anzahl der Zuhörer ist möglicherweise beschränkt.</w:t>
      </w:r>
    </w:p>
    <w:p w:rsidR="00E0059C" w:rsidRPr="00673FFC" w:rsidRDefault="00E0059C" w:rsidP="00E0059C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de-DE"/>
        </w:rPr>
      </w:pPr>
    </w:p>
    <w:p w:rsidR="00045744" w:rsidRDefault="00045744" w:rsidP="00E0059C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de-DE"/>
        </w:rPr>
      </w:pPr>
    </w:p>
    <w:p w:rsidR="0070190F" w:rsidRDefault="0070190F" w:rsidP="0070190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de-DE"/>
        </w:rPr>
      </w:pPr>
      <w:r w:rsidRPr="00CA2298">
        <w:rPr>
          <w:rFonts w:ascii="Arial" w:eastAsia="Times New Roman" w:hAnsi="Arial" w:cs="Arial"/>
          <w:b/>
          <w:bCs/>
          <w:sz w:val="40"/>
          <w:szCs w:val="40"/>
          <w:lang w:eastAsia="de-DE"/>
        </w:rPr>
        <w:t>Tagesordnung</w:t>
      </w:r>
    </w:p>
    <w:p w:rsidR="00691569" w:rsidRDefault="00691569" w:rsidP="0070190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de-DE"/>
        </w:rPr>
      </w:pPr>
    </w:p>
    <w:p w:rsidR="00691569" w:rsidRPr="00691569" w:rsidRDefault="00691569" w:rsidP="0070190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:rsidR="00691569" w:rsidRPr="00691569" w:rsidRDefault="00691569" w:rsidP="00691569">
      <w:pPr>
        <w:tabs>
          <w:tab w:val="left" w:pos="1560"/>
          <w:tab w:val="left" w:pos="6946"/>
        </w:tabs>
        <w:rPr>
          <w:rFonts w:ascii="Arial" w:hAnsi="Arial" w:cs="Arial"/>
          <w:sz w:val="28"/>
          <w:szCs w:val="28"/>
        </w:rPr>
      </w:pPr>
      <w:r w:rsidRPr="00691569">
        <w:rPr>
          <w:rFonts w:ascii="Arial" w:hAnsi="Arial" w:cs="Arial"/>
          <w:sz w:val="28"/>
          <w:szCs w:val="28"/>
        </w:rPr>
        <w:t>TOP 1</w:t>
      </w:r>
      <w:r w:rsidRPr="00691569">
        <w:rPr>
          <w:rFonts w:ascii="Arial" w:hAnsi="Arial" w:cs="Arial"/>
          <w:sz w:val="28"/>
          <w:szCs w:val="28"/>
        </w:rPr>
        <w:tab/>
        <w:t>Frageviertelstunde</w:t>
      </w:r>
    </w:p>
    <w:p w:rsidR="00691569" w:rsidRPr="00691569" w:rsidRDefault="00691569" w:rsidP="00691569">
      <w:pPr>
        <w:tabs>
          <w:tab w:val="left" w:pos="1560"/>
          <w:tab w:val="left" w:pos="6946"/>
        </w:tabs>
        <w:rPr>
          <w:rFonts w:ascii="Arial" w:hAnsi="Arial" w:cs="Arial"/>
          <w:sz w:val="28"/>
          <w:szCs w:val="28"/>
        </w:rPr>
      </w:pPr>
      <w:r w:rsidRPr="00691569">
        <w:rPr>
          <w:rFonts w:ascii="Arial" w:hAnsi="Arial" w:cs="Arial"/>
          <w:sz w:val="28"/>
          <w:szCs w:val="28"/>
        </w:rPr>
        <w:t>TOP 2</w:t>
      </w:r>
      <w:r w:rsidRPr="00691569">
        <w:rPr>
          <w:rFonts w:ascii="Arial" w:hAnsi="Arial" w:cs="Arial"/>
          <w:sz w:val="28"/>
          <w:szCs w:val="28"/>
        </w:rPr>
        <w:tab/>
        <w:t>Umstellen der Glascontainer</w:t>
      </w:r>
    </w:p>
    <w:p w:rsidR="00691569" w:rsidRPr="00691569" w:rsidRDefault="00691569" w:rsidP="00691569">
      <w:pPr>
        <w:tabs>
          <w:tab w:val="left" w:pos="1560"/>
          <w:tab w:val="left" w:pos="6946"/>
        </w:tabs>
        <w:rPr>
          <w:rFonts w:ascii="Arial" w:hAnsi="Arial" w:cs="Arial"/>
          <w:sz w:val="28"/>
          <w:szCs w:val="28"/>
        </w:rPr>
      </w:pPr>
      <w:r w:rsidRPr="00691569">
        <w:rPr>
          <w:rFonts w:ascii="Arial" w:hAnsi="Arial" w:cs="Arial"/>
          <w:sz w:val="28"/>
          <w:szCs w:val="28"/>
        </w:rPr>
        <w:t>TOP 3</w:t>
      </w:r>
      <w:r w:rsidRPr="00691569">
        <w:rPr>
          <w:rFonts w:ascii="Arial" w:hAnsi="Arial" w:cs="Arial"/>
          <w:sz w:val="28"/>
          <w:szCs w:val="28"/>
        </w:rPr>
        <w:tab/>
      </w:r>
      <w:proofErr w:type="gramStart"/>
      <w:r w:rsidRPr="00691569">
        <w:rPr>
          <w:rFonts w:ascii="Arial" w:hAnsi="Arial" w:cs="Arial"/>
          <w:sz w:val="28"/>
          <w:szCs w:val="28"/>
        </w:rPr>
        <w:t>Info</w:t>
      </w:r>
      <w:proofErr w:type="gramEnd"/>
      <w:r w:rsidRPr="00691569">
        <w:rPr>
          <w:rFonts w:ascii="Arial" w:hAnsi="Arial" w:cs="Arial"/>
          <w:sz w:val="28"/>
          <w:szCs w:val="28"/>
        </w:rPr>
        <w:t xml:space="preserve"> über Sonnendach auf dem Spielplatz Immengärten</w:t>
      </w:r>
    </w:p>
    <w:p w:rsidR="00691569" w:rsidRPr="00691569" w:rsidRDefault="00691569" w:rsidP="00691569">
      <w:pPr>
        <w:tabs>
          <w:tab w:val="left" w:pos="1560"/>
          <w:tab w:val="left" w:pos="6946"/>
        </w:tabs>
        <w:rPr>
          <w:rFonts w:ascii="Arial" w:hAnsi="Arial" w:cs="Arial"/>
          <w:sz w:val="28"/>
          <w:szCs w:val="28"/>
        </w:rPr>
      </w:pPr>
      <w:r w:rsidRPr="00691569">
        <w:rPr>
          <w:rFonts w:ascii="Arial" w:hAnsi="Arial" w:cs="Arial"/>
          <w:sz w:val="28"/>
          <w:szCs w:val="28"/>
        </w:rPr>
        <w:t>TOP 4</w:t>
      </w:r>
      <w:r w:rsidRPr="00691569">
        <w:rPr>
          <w:rFonts w:ascii="Arial" w:hAnsi="Arial" w:cs="Arial"/>
          <w:sz w:val="28"/>
          <w:szCs w:val="28"/>
        </w:rPr>
        <w:tab/>
        <w:t>Beratungen zum Haushalt 2021 für Gündlingen</w:t>
      </w:r>
    </w:p>
    <w:p w:rsidR="00691569" w:rsidRPr="00691569" w:rsidRDefault="00691569" w:rsidP="00691569">
      <w:pPr>
        <w:tabs>
          <w:tab w:val="left" w:pos="1560"/>
          <w:tab w:val="left" w:pos="6946"/>
        </w:tabs>
        <w:rPr>
          <w:rFonts w:ascii="Arial" w:hAnsi="Arial" w:cs="Arial"/>
          <w:sz w:val="28"/>
          <w:szCs w:val="28"/>
        </w:rPr>
      </w:pPr>
      <w:r w:rsidRPr="00691569">
        <w:rPr>
          <w:rFonts w:ascii="Arial" w:hAnsi="Arial" w:cs="Arial"/>
          <w:sz w:val="28"/>
          <w:szCs w:val="28"/>
        </w:rPr>
        <w:t>TOP 5</w:t>
      </w:r>
      <w:r w:rsidRPr="00691569">
        <w:rPr>
          <w:rFonts w:ascii="Arial" w:hAnsi="Arial" w:cs="Arial"/>
          <w:sz w:val="28"/>
          <w:szCs w:val="28"/>
        </w:rPr>
        <w:tab/>
        <w:t>Änderungen im Ortschafts- und Gemeinderat</w:t>
      </w:r>
    </w:p>
    <w:p w:rsidR="00691569" w:rsidRPr="00691569" w:rsidRDefault="00691569" w:rsidP="00691569">
      <w:pPr>
        <w:tabs>
          <w:tab w:val="left" w:pos="1560"/>
          <w:tab w:val="left" w:pos="6946"/>
        </w:tabs>
        <w:rPr>
          <w:rFonts w:ascii="Arial" w:hAnsi="Arial" w:cs="Arial"/>
          <w:sz w:val="28"/>
          <w:szCs w:val="28"/>
        </w:rPr>
      </w:pPr>
      <w:r w:rsidRPr="00691569">
        <w:rPr>
          <w:rFonts w:ascii="Arial" w:hAnsi="Arial" w:cs="Arial"/>
          <w:sz w:val="28"/>
          <w:szCs w:val="28"/>
        </w:rPr>
        <w:t>TOP 6</w:t>
      </w:r>
      <w:r w:rsidRPr="00691569">
        <w:rPr>
          <w:rFonts w:ascii="Arial" w:hAnsi="Arial" w:cs="Arial"/>
          <w:sz w:val="28"/>
          <w:szCs w:val="28"/>
        </w:rPr>
        <w:tab/>
        <w:t>Informationen</w:t>
      </w:r>
    </w:p>
    <w:p w:rsidR="0092064B" w:rsidRDefault="0092064B" w:rsidP="0070190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40"/>
          <w:lang w:eastAsia="de-DE"/>
        </w:rPr>
      </w:pPr>
    </w:p>
    <w:p w:rsidR="00C917BF" w:rsidRDefault="00C917BF" w:rsidP="008E14BB">
      <w:pPr>
        <w:spacing w:before="120" w:after="0" w:line="240" w:lineRule="auto"/>
        <w:rPr>
          <w:rFonts w:ascii="Arial" w:hAnsi="Arial" w:cs="Arial"/>
          <w:sz w:val="28"/>
          <w:szCs w:val="28"/>
        </w:rPr>
      </w:pPr>
    </w:p>
    <w:p w:rsidR="00184F76" w:rsidRDefault="00184F76" w:rsidP="008E14BB">
      <w:pPr>
        <w:spacing w:before="120" w:after="0" w:line="240" w:lineRule="auto"/>
        <w:rPr>
          <w:rFonts w:ascii="Arial" w:hAnsi="Arial" w:cs="Arial"/>
          <w:sz w:val="28"/>
          <w:szCs w:val="28"/>
        </w:rPr>
      </w:pPr>
    </w:p>
    <w:p w:rsidR="008E14BB" w:rsidRPr="008E14BB" w:rsidRDefault="00175B7D" w:rsidP="008E14BB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8E14BB">
        <w:rPr>
          <w:rFonts w:ascii="Arial" w:hAnsi="Arial" w:cs="Arial"/>
          <w:sz w:val="28"/>
          <w:szCs w:val="28"/>
        </w:rPr>
        <w:t xml:space="preserve">Anton Siegel </w:t>
      </w:r>
    </w:p>
    <w:p w:rsidR="00175B7D" w:rsidRPr="008E14BB" w:rsidRDefault="00175B7D" w:rsidP="008E14BB">
      <w:pPr>
        <w:spacing w:before="120" w:after="0" w:line="240" w:lineRule="auto"/>
        <w:rPr>
          <w:rFonts w:ascii="Arial" w:hAnsi="Arial" w:cs="Arial"/>
          <w:sz w:val="28"/>
          <w:szCs w:val="28"/>
        </w:rPr>
      </w:pPr>
      <w:r w:rsidRPr="008E14BB">
        <w:rPr>
          <w:rFonts w:ascii="Arial" w:hAnsi="Arial" w:cs="Arial"/>
          <w:sz w:val="28"/>
          <w:szCs w:val="28"/>
        </w:rPr>
        <w:t>Ortsvorsteher</w:t>
      </w:r>
    </w:p>
    <w:p w:rsidR="00175B7D" w:rsidRDefault="00175B7D" w:rsidP="00175B7D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40"/>
          <w:szCs w:val="40"/>
          <w:lang w:eastAsia="de-DE"/>
        </w:rPr>
      </w:pPr>
    </w:p>
    <w:sectPr w:rsidR="00175B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A6F"/>
    <w:multiLevelType w:val="hybridMultilevel"/>
    <w:tmpl w:val="E228CC1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D45AB"/>
    <w:multiLevelType w:val="hybridMultilevel"/>
    <w:tmpl w:val="EDD220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81F"/>
    <w:multiLevelType w:val="hybridMultilevel"/>
    <w:tmpl w:val="5A04C6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D5A8B"/>
    <w:multiLevelType w:val="hybridMultilevel"/>
    <w:tmpl w:val="A1FCEA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44D7"/>
    <w:multiLevelType w:val="hybridMultilevel"/>
    <w:tmpl w:val="566CF6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563B"/>
    <w:multiLevelType w:val="hybridMultilevel"/>
    <w:tmpl w:val="B06EFC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B38BF"/>
    <w:multiLevelType w:val="hybridMultilevel"/>
    <w:tmpl w:val="EDC675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92E57"/>
    <w:multiLevelType w:val="hybridMultilevel"/>
    <w:tmpl w:val="1B3893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203A3"/>
    <w:multiLevelType w:val="hybridMultilevel"/>
    <w:tmpl w:val="5B8A0F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D30A4"/>
    <w:multiLevelType w:val="hybridMultilevel"/>
    <w:tmpl w:val="9C76ECC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1DE1905"/>
    <w:multiLevelType w:val="hybridMultilevel"/>
    <w:tmpl w:val="0CE029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E590E"/>
    <w:multiLevelType w:val="hybridMultilevel"/>
    <w:tmpl w:val="8B5841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56AD"/>
    <w:multiLevelType w:val="hybridMultilevel"/>
    <w:tmpl w:val="EB281DC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9C"/>
    <w:rsid w:val="000172A4"/>
    <w:rsid w:val="00022763"/>
    <w:rsid w:val="00033720"/>
    <w:rsid w:val="00045744"/>
    <w:rsid w:val="00092830"/>
    <w:rsid w:val="000A74A8"/>
    <w:rsid w:val="000B61D0"/>
    <w:rsid w:val="000C1EDF"/>
    <w:rsid w:val="000D22CE"/>
    <w:rsid w:val="000D599D"/>
    <w:rsid w:val="00124EE9"/>
    <w:rsid w:val="001503F9"/>
    <w:rsid w:val="00154806"/>
    <w:rsid w:val="001555F3"/>
    <w:rsid w:val="00175B7D"/>
    <w:rsid w:val="00184F76"/>
    <w:rsid w:val="0019059C"/>
    <w:rsid w:val="001A50D9"/>
    <w:rsid w:val="00212CE7"/>
    <w:rsid w:val="00226845"/>
    <w:rsid w:val="0025168A"/>
    <w:rsid w:val="00266AD6"/>
    <w:rsid w:val="00271CAE"/>
    <w:rsid w:val="00281130"/>
    <w:rsid w:val="002D2765"/>
    <w:rsid w:val="002E5321"/>
    <w:rsid w:val="002F5510"/>
    <w:rsid w:val="002F7B6A"/>
    <w:rsid w:val="00303CAD"/>
    <w:rsid w:val="00305E68"/>
    <w:rsid w:val="003649E8"/>
    <w:rsid w:val="0038153E"/>
    <w:rsid w:val="0039450E"/>
    <w:rsid w:val="003C2E11"/>
    <w:rsid w:val="003C7486"/>
    <w:rsid w:val="003F5758"/>
    <w:rsid w:val="00414075"/>
    <w:rsid w:val="00433B35"/>
    <w:rsid w:val="00437744"/>
    <w:rsid w:val="00446B6E"/>
    <w:rsid w:val="00457B8D"/>
    <w:rsid w:val="00461BC5"/>
    <w:rsid w:val="004D6A28"/>
    <w:rsid w:val="0050497E"/>
    <w:rsid w:val="005112DA"/>
    <w:rsid w:val="00531E87"/>
    <w:rsid w:val="00566473"/>
    <w:rsid w:val="00583DFD"/>
    <w:rsid w:val="00593106"/>
    <w:rsid w:val="005A1FAF"/>
    <w:rsid w:val="005B497C"/>
    <w:rsid w:val="005E579A"/>
    <w:rsid w:val="006075F8"/>
    <w:rsid w:val="00607B74"/>
    <w:rsid w:val="006269FD"/>
    <w:rsid w:val="00647883"/>
    <w:rsid w:val="00672FBD"/>
    <w:rsid w:val="00691569"/>
    <w:rsid w:val="006A11DE"/>
    <w:rsid w:val="006A36BD"/>
    <w:rsid w:val="006C0F59"/>
    <w:rsid w:val="006C47E7"/>
    <w:rsid w:val="006E6DE5"/>
    <w:rsid w:val="0070190F"/>
    <w:rsid w:val="00701E5E"/>
    <w:rsid w:val="007221FF"/>
    <w:rsid w:val="00760F90"/>
    <w:rsid w:val="00763DCF"/>
    <w:rsid w:val="00770423"/>
    <w:rsid w:val="007A11B4"/>
    <w:rsid w:val="007F5572"/>
    <w:rsid w:val="0080386F"/>
    <w:rsid w:val="0081342E"/>
    <w:rsid w:val="00874CF3"/>
    <w:rsid w:val="00885784"/>
    <w:rsid w:val="008A7120"/>
    <w:rsid w:val="008C0AE8"/>
    <w:rsid w:val="008E14BB"/>
    <w:rsid w:val="009177CA"/>
    <w:rsid w:val="0092064B"/>
    <w:rsid w:val="00937E9F"/>
    <w:rsid w:val="009813A3"/>
    <w:rsid w:val="009D132D"/>
    <w:rsid w:val="009D7166"/>
    <w:rsid w:val="009E2D4A"/>
    <w:rsid w:val="00A02016"/>
    <w:rsid w:val="00A56620"/>
    <w:rsid w:val="00A6782A"/>
    <w:rsid w:val="00A8356C"/>
    <w:rsid w:val="00A85341"/>
    <w:rsid w:val="00A86CE2"/>
    <w:rsid w:val="00AA2F07"/>
    <w:rsid w:val="00B011E8"/>
    <w:rsid w:val="00B301DF"/>
    <w:rsid w:val="00B552A8"/>
    <w:rsid w:val="00BA7A85"/>
    <w:rsid w:val="00BE787B"/>
    <w:rsid w:val="00C5288E"/>
    <w:rsid w:val="00C630EE"/>
    <w:rsid w:val="00C907F0"/>
    <w:rsid w:val="00C917BF"/>
    <w:rsid w:val="00CA1643"/>
    <w:rsid w:val="00CA2298"/>
    <w:rsid w:val="00CA4297"/>
    <w:rsid w:val="00CF02DA"/>
    <w:rsid w:val="00CF6EDB"/>
    <w:rsid w:val="00D25051"/>
    <w:rsid w:val="00D30386"/>
    <w:rsid w:val="00D413E6"/>
    <w:rsid w:val="00D9145D"/>
    <w:rsid w:val="00D96CEF"/>
    <w:rsid w:val="00DB58D8"/>
    <w:rsid w:val="00DC50E3"/>
    <w:rsid w:val="00E0059C"/>
    <w:rsid w:val="00E47CD9"/>
    <w:rsid w:val="00E66C69"/>
    <w:rsid w:val="00E82C1B"/>
    <w:rsid w:val="00EC723D"/>
    <w:rsid w:val="00EE338E"/>
    <w:rsid w:val="00F75D09"/>
    <w:rsid w:val="00FB3B0B"/>
    <w:rsid w:val="00FD42EC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5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5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05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A9F3-15EE-4461-8710-FE4FD379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FA4F4A9A</Template>
  <TotalTime>0</TotalTime>
  <Pages>1</Pages>
  <Words>82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brs01015</dc:creator>
  <cp:lastModifiedBy>Bauer</cp:lastModifiedBy>
  <cp:revision>2</cp:revision>
  <cp:lastPrinted>2019-11-18T10:47:00Z</cp:lastPrinted>
  <dcterms:created xsi:type="dcterms:W3CDTF">2020-06-29T09:32:00Z</dcterms:created>
  <dcterms:modified xsi:type="dcterms:W3CDTF">2020-06-29T09:32:00Z</dcterms:modified>
</cp:coreProperties>
</file>