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66" w:rsidRDefault="00965A66" w:rsidP="00965A66">
      <w:r>
        <w:t>Liebe Mitbürgerinnen und Mitbürger,</w:t>
      </w:r>
    </w:p>
    <w:p w:rsidR="00965A66" w:rsidRDefault="00965A66" w:rsidP="00965A66">
      <w:r>
        <w:t xml:space="preserve">das Sozialamt der Stadt Breisach bleibt am </w:t>
      </w:r>
      <w:r>
        <w:rPr>
          <w:b/>
          <w:bCs/>
        </w:rPr>
        <w:t>Freitag</w:t>
      </w:r>
      <w:r>
        <w:rPr>
          <w:b/>
          <w:bCs/>
        </w:rPr>
        <w:t>,</w:t>
      </w:r>
      <w:r>
        <w:rPr>
          <w:b/>
          <w:bCs/>
        </w:rPr>
        <w:t xml:space="preserve"> den 03.07.2020</w:t>
      </w:r>
      <w:r>
        <w:t xml:space="preserve"> geschlossen.</w:t>
      </w:r>
    </w:p>
    <w:p w:rsidR="00965A66" w:rsidRDefault="00965A66" w:rsidP="00965A66">
      <w:r>
        <w:t>Dringende Unterlagen  können am Service Center abgegeben werden.</w:t>
      </w:r>
    </w:p>
    <w:p w:rsidR="003C02BD" w:rsidRDefault="00965A66">
      <w:bookmarkStart w:id="0" w:name="_GoBack"/>
      <w:bookmarkEnd w:id="0"/>
    </w:p>
    <w:sectPr w:rsidR="003C0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6"/>
    <w:rsid w:val="005B6833"/>
    <w:rsid w:val="00965A66"/>
    <w:rsid w:val="00A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A6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A6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DCBC65EC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Bauer</cp:lastModifiedBy>
  <cp:revision>1</cp:revision>
  <dcterms:created xsi:type="dcterms:W3CDTF">2020-06-26T11:38:00Z</dcterms:created>
  <dcterms:modified xsi:type="dcterms:W3CDTF">2020-06-26T11:39:00Z</dcterms:modified>
</cp:coreProperties>
</file>