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E1" w:rsidRDefault="00E070E1" w:rsidP="00882BAF">
      <w:pPr>
        <w:pStyle w:val="berschrift1"/>
        <w:tabs>
          <w:tab w:val="left" w:pos="2127"/>
          <w:tab w:val="left" w:pos="5245"/>
        </w:tabs>
      </w:pPr>
      <w:bookmarkStart w:id="0" w:name="_GoBack"/>
      <w:bookmarkEnd w:id="0"/>
      <w:r>
        <w:t>Fundsachen</w:t>
      </w:r>
    </w:p>
    <w:p w:rsidR="00E070E1" w:rsidRDefault="00E070E1"/>
    <w:p w:rsidR="00127190" w:rsidRDefault="00973D96">
      <w:pPr>
        <w:rPr>
          <w:b/>
        </w:rPr>
      </w:pPr>
      <w:r w:rsidRPr="00973D96">
        <w:rPr>
          <w:b/>
        </w:rPr>
        <w:t>Gefunden:</w:t>
      </w:r>
    </w:p>
    <w:p w:rsidR="00DF335F" w:rsidRDefault="005273D2" w:rsidP="005273D2">
      <w:pPr>
        <w:rPr>
          <w:bCs/>
        </w:rPr>
      </w:pPr>
      <w:r>
        <w:rPr>
          <w:bCs/>
        </w:rPr>
        <w:t xml:space="preserve">Eine Kinderjacke, adidas, blau, Gr. 152  </w:t>
      </w:r>
    </w:p>
    <w:p w:rsidR="00DF335F" w:rsidRDefault="00DF335F" w:rsidP="00E35F74">
      <w:pPr>
        <w:rPr>
          <w:bCs/>
        </w:rPr>
      </w:pPr>
    </w:p>
    <w:p w:rsidR="00E35F74" w:rsidRPr="00F75B3C" w:rsidRDefault="00E35F74" w:rsidP="00E35F74">
      <w:pPr>
        <w:rPr>
          <w:bCs/>
        </w:rPr>
      </w:pPr>
    </w:p>
    <w:p w:rsidR="00E070E1" w:rsidRDefault="00E070E1">
      <w:pPr>
        <w:rPr>
          <w:b/>
          <w:bCs/>
        </w:rPr>
      </w:pPr>
      <w:r>
        <w:t>Fundsachen können im Rathaus in Gündlingen abgeholt bzw. abgegeben werden.</w:t>
      </w:r>
      <w:r w:rsidR="00E55F16">
        <w:t xml:space="preserve"> </w:t>
      </w:r>
    </w:p>
    <w:p w:rsidR="00E070E1" w:rsidRDefault="00E070E1">
      <w:pPr>
        <w:rPr>
          <w:b/>
          <w:bCs/>
        </w:rPr>
      </w:pPr>
    </w:p>
    <w:p w:rsidR="00E070E1" w:rsidRDefault="00E070E1">
      <w:pPr>
        <w:rPr>
          <w:b/>
          <w:bCs/>
        </w:rPr>
      </w:pPr>
    </w:p>
    <w:p w:rsidR="00E070E1" w:rsidRDefault="00E070E1">
      <w:pPr>
        <w:rPr>
          <w:b/>
          <w:bCs/>
        </w:rPr>
      </w:pPr>
    </w:p>
    <w:p w:rsidR="00E070E1" w:rsidRDefault="00E070E1">
      <w:pPr>
        <w:rPr>
          <w:b/>
          <w:bCs/>
        </w:rPr>
      </w:pPr>
    </w:p>
    <w:sectPr w:rsidR="00E07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BBA"/>
    <w:multiLevelType w:val="hybridMultilevel"/>
    <w:tmpl w:val="1C682B8E"/>
    <w:lvl w:ilvl="0" w:tplc="507404D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C6606"/>
    <w:multiLevelType w:val="hybridMultilevel"/>
    <w:tmpl w:val="7D80F6F2"/>
    <w:lvl w:ilvl="0" w:tplc="A2C847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">
    <w:nsid w:val="519036F8"/>
    <w:multiLevelType w:val="hybridMultilevel"/>
    <w:tmpl w:val="2FA63BB6"/>
    <w:lvl w:ilvl="0" w:tplc="A2C847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867CC"/>
    <w:multiLevelType w:val="hybridMultilevel"/>
    <w:tmpl w:val="80D84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E5B43"/>
    <w:multiLevelType w:val="hybridMultilevel"/>
    <w:tmpl w:val="625AA242"/>
    <w:lvl w:ilvl="0" w:tplc="50740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F212C"/>
    <w:multiLevelType w:val="hybridMultilevel"/>
    <w:tmpl w:val="62582504"/>
    <w:lvl w:ilvl="0" w:tplc="2E68C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D732F0"/>
    <w:multiLevelType w:val="hybridMultilevel"/>
    <w:tmpl w:val="B7F0FF58"/>
    <w:lvl w:ilvl="0" w:tplc="50740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F"/>
    <w:rsid w:val="00004403"/>
    <w:rsid w:val="0000797E"/>
    <w:rsid w:val="00011A11"/>
    <w:rsid w:val="0001399E"/>
    <w:rsid w:val="0001657A"/>
    <w:rsid w:val="000232C2"/>
    <w:rsid w:val="0002469A"/>
    <w:rsid w:val="00025047"/>
    <w:rsid w:val="00027172"/>
    <w:rsid w:val="00027E91"/>
    <w:rsid w:val="00030B52"/>
    <w:rsid w:val="0003181A"/>
    <w:rsid w:val="000377A9"/>
    <w:rsid w:val="00041439"/>
    <w:rsid w:val="000439F1"/>
    <w:rsid w:val="00051219"/>
    <w:rsid w:val="00052C13"/>
    <w:rsid w:val="00056E5E"/>
    <w:rsid w:val="00062719"/>
    <w:rsid w:val="00077065"/>
    <w:rsid w:val="00077778"/>
    <w:rsid w:val="00080DE7"/>
    <w:rsid w:val="000920C2"/>
    <w:rsid w:val="00093209"/>
    <w:rsid w:val="00094AA4"/>
    <w:rsid w:val="000963D9"/>
    <w:rsid w:val="000A6EBB"/>
    <w:rsid w:val="000B0CA7"/>
    <w:rsid w:val="000B0DC1"/>
    <w:rsid w:val="000B20FD"/>
    <w:rsid w:val="000B3C8F"/>
    <w:rsid w:val="000C6EA3"/>
    <w:rsid w:val="000E0C24"/>
    <w:rsid w:val="000E2F7F"/>
    <w:rsid w:val="000F06C3"/>
    <w:rsid w:val="000F3D35"/>
    <w:rsid w:val="000F4B52"/>
    <w:rsid w:val="000F74A5"/>
    <w:rsid w:val="00112274"/>
    <w:rsid w:val="0012196D"/>
    <w:rsid w:val="00122D7A"/>
    <w:rsid w:val="00127190"/>
    <w:rsid w:val="001303F0"/>
    <w:rsid w:val="0013166B"/>
    <w:rsid w:val="00134323"/>
    <w:rsid w:val="00137CDA"/>
    <w:rsid w:val="001424D9"/>
    <w:rsid w:val="00143CC3"/>
    <w:rsid w:val="001518AD"/>
    <w:rsid w:val="00152563"/>
    <w:rsid w:val="00161560"/>
    <w:rsid w:val="0018192C"/>
    <w:rsid w:val="001A4A93"/>
    <w:rsid w:val="001A5FD6"/>
    <w:rsid w:val="001A6834"/>
    <w:rsid w:val="001B1C33"/>
    <w:rsid w:val="001C1434"/>
    <w:rsid w:val="001C24FA"/>
    <w:rsid w:val="001C360C"/>
    <w:rsid w:val="001C41F1"/>
    <w:rsid w:val="001C602E"/>
    <w:rsid w:val="001E36A6"/>
    <w:rsid w:val="001E79AC"/>
    <w:rsid w:val="001F5E91"/>
    <w:rsid w:val="001F7946"/>
    <w:rsid w:val="00203DF0"/>
    <w:rsid w:val="00211CBD"/>
    <w:rsid w:val="00215351"/>
    <w:rsid w:val="002171AE"/>
    <w:rsid w:val="002219CB"/>
    <w:rsid w:val="00222A03"/>
    <w:rsid w:val="002255C1"/>
    <w:rsid w:val="002331CD"/>
    <w:rsid w:val="002402D4"/>
    <w:rsid w:val="002403C9"/>
    <w:rsid w:val="00243791"/>
    <w:rsid w:val="00252A8E"/>
    <w:rsid w:val="0026214C"/>
    <w:rsid w:val="00265E80"/>
    <w:rsid w:val="00267260"/>
    <w:rsid w:val="002849AD"/>
    <w:rsid w:val="00290E24"/>
    <w:rsid w:val="0029171E"/>
    <w:rsid w:val="00293A17"/>
    <w:rsid w:val="002956C9"/>
    <w:rsid w:val="0029763C"/>
    <w:rsid w:val="002A1086"/>
    <w:rsid w:val="002A17D5"/>
    <w:rsid w:val="002A1C0B"/>
    <w:rsid w:val="002A2891"/>
    <w:rsid w:val="002A362E"/>
    <w:rsid w:val="002A741E"/>
    <w:rsid w:val="002A7CED"/>
    <w:rsid w:val="002B19C8"/>
    <w:rsid w:val="002B5569"/>
    <w:rsid w:val="002B79D9"/>
    <w:rsid w:val="002D13BC"/>
    <w:rsid w:val="002D3072"/>
    <w:rsid w:val="002D3BB7"/>
    <w:rsid w:val="002E225A"/>
    <w:rsid w:val="002E63D4"/>
    <w:rsid w:val="002F0991"/>
    <w:rsid w:val="002F3CD9"/>
    <w:rsid w:val="002F3FD6"/>
    <w:rsid w:val="002F6638"/>
    <w:rsid w:val="003052C5"/>
    <w:rsid w:val="003126BE"/>
    <w:rsid w:val="00313AB0"/>
    <w:rsid w:val="00321BCA"/>
    <w:rsid w:val="003248A0"/>
    <w:rsid w:val="00324AAF"/>
    <w:rsid w:val="00326E41"/>
    <w:rsid w:val="00326E44"/>
    <w:rsid w:val="00330349"/>
    <w:rsid w:val="00336444"/>
    <w:rsid w:val="003372AE"/>
    <w:rsid w:val="00351FB9"/>
    <w:rsid w:val="003578B8"/>
    <w:rsid w:val="0036206D"/>
    <w:rsid w:val="003658A5"/>
    <w:rsid w:val="00373CD6"/>
    <w:rsid w:val="00376C26"/>
    <w:rsid w:val="00377972"/>
    <w:rsid w:val="00377AC2"/>
    <w:rsid w:val="003824C3"/>
    <w:rsid w:val="00382B73"/>
    <w:rsid w:val="00383A3F"/>
    <w:rsid w:val="0038549C"/>
    <w:rsid w:val="003855F6"/>
    <w:rsid w:val="003947B5"/>
    <w:rsid w:val="003A1D62"/>
    <w:rsid w:val="003A2A9A"/>
    <w:rsid w:val="003A30C3"/>
    <w:rsid w:val="003B258F"/>
    <w:rsid w:val="003B2D86"/>
    <w:rsid w:val="003B2DD8"/>
    <w:rsid w:val="003B356E"/>
    <w:rsid w:val="003B7B9C"/>
    <w:rsid w:val="003B7BFC"/>
    <w:rsid w:val="003C3120"/>
    <w:rsid w:val="003D0A78"/>
    <w:rsid w:val="003D0BF2"/>
    <w:rsid w:val="003D38E7"/>
    <w:rsid w:val="003E0999"/>
    <w:rsid w:val="003E43C9"/>
    <w:rsid w:val="003F3D7E"/>
    <w:rsid w:val="003F4C31"/>
    <w:rsid w:val="00405E95"/>
    <w:rsid w:val="00410621"/>
    <w:rsid w:val="00411AE3"/>
    <w:rsid w:val="00421631"/>
    <w:rsid w:val="004250B6"/>
    <w:rsid w:val="0043152A"/>
    <w:rsid w:val="00431ED5"/>
    <w:rsid w:val="00433E06"/>
    <w:rsid w:val="0043521D"/>
    <w:rsid w:val="00443346"/>
    <w:rsid w:val="00450EC5"/>
    <w:rsid w:val="00454658"/>
    <w:rsid w:val="00464E0E"/>
    <w:rsid w:val="00495AE3"/>
    <w:rsid w:val="004A29B4"/>
    <w:rsid w:val="004A4E00"/>
    <w:rsid w:val="004B0FAD"/>
    <w:rsid w:val="004B6029"/>
    <w:rsid w:val="004C1362"/>
    <w:rsid w:val="004C17FD"/>
    <w:rsid w:val="004C275E"/>
    <w:rsid w:val="004C4136"/>
    <w:rsid w:val="004C5BED"/>
    <w:rsid w:val="004D075E"/>
    <w:rsid w:val="004D4E8A"/>
    <w:rsid w:val="004D6DB5"/>
    <w:rsid w:val="004E2029"/>
    <w:rsid w:val="004F0272"/>
    <w:rsid w:val="004F268B"/>
    <w:rsid w:val="005075FD"/>
    <w:rsid w:val="00515D2D"/>
    <w:rsid w:val="005273D2"/>
    <w:rsid w:val="005304D6"/>
    <w:rsid w:val="0053495E"/>
    <w:rsid w:val="00534BAA"/>
    <w:rsid w:val="00540B58"/>
    <w:rsid w:val="00542313"/>
    <w:rsid w:val="00544817"/>
    <w:rsid w:val="00545E39"/>
    <w:rsid w:val="005550D4"/>
    <w:rsid w:val="0055574F"/>
    <w:rsid w:val="00556898"/>
    <w:rsid w:val="005627A2"/>
    <w:rsid w:val="0057131D"/>
    <w:rsid w:val="00575917"/>
    <w:rsid w:val="005800B8"/>
    <w:rsid w:val="00590543"/>
    <w:rsid w:val="005924C8"/>
    <w:rsid w:val="005928E7"/>
    <w:rsid w:val="005963C3"/>
    <w:rsid w:val="005B15AD"/>
    <w:rsid w:val="005B44C8"/>
    <w:rsid w:val="005C63E4"/>
    <w:rsid w:val="005C6683"/>
    <w:rsid w:val="005C6946"/>
    <w:rsid w:val="005D2283"/>
    <w:rsid w:val="005D4326"/>
    <w:rsid w:val="005D5A64"/>
    <w:rsid w:val="005E065B"/>
    <w:rsid w:val="005E1D2D"/>
    <w:rsid w:val="005E38C5"/>
    <w:rsid w:val="005E441A"/>
    <w:rsid w:val="005E5E59"/>
    <w:rsid w:val="005F161F"/>
    <w:rsid w:val="005F5114"/>
    <w:rsid w:val="00601CF4"/>
    <w:rsid w:val="00602BF0"/>
    <w:rsid w:val="00603798"/>
    <w:rsid w:val="00606B5B"/>
    <w:rsid w:val="00607092"/>
    <w:rsid w:val="00613E2D"/>
    <w:rsid w:val="00614C93"/>
    <w:rsid w:val="00616618"/>
    <w:rsid w:val="006232F3"/>
    <w:rsid w:val="00623DE1"/>
    <w:rsid w:val="00624238"/>
    <w:rsid w:val="0062605A"/>
    <w:rsid w:val="006334D3"/>
    <w:rsid w:val="00635D7F"/>
    <w:rsid w:val="00636300"/>
    <w:rsid w:val="0065286F"/>
    <w:rsid w:val="00660FFB"/>
    <w:rsid w:val="00662811"/>
    <w:rsid w:val="00666190"/>
    <w:rsid w:val="00673D36"/>
    <w:rsid w:val="00676FBB"/>
    <w:rsid w:val="00681EBE"/>
    <w:rsid w:val="006907A2"/>
    <w:rsid w:val="006A0B7D"/>
    <w:rsid w:val="006A3365"/>
    <w:rsid w:val="006A520E"/>
    <w:rsid w:val="006C7D6F"/>
    <w:rsid w:val="006D046A"/>
    <w:rsid w:val="006D24C6"/>
    <w:rsid w:val="006D5DAF"/>
    <w:rsid w:val="006F25D7"/>
    <w:rsid w:val="00703C5A"/>
    <w:rsid w:val="007049A9"/>
    <w:rsid w:val="007112D0"/>
    <w:rsid w:val="00712728"/>
    <w:rsid w:val="00713D4E"/>
    <w:rsid w:val="00732EBE"/>
    <w:rsid w:val="0073354C"/>
    <w:rsid w:val="0074250C"/>
    <w:rsid w:val="00744E8E"/>
    <w:rsid w:val="007464A6"/>
    <w:rsid w:val="00746D36"/>
    <w:rsid w:val="00752082"/>
    <w:rsid w:val="007533B2"/>
    <w:rsid w:val="007550F4"/>
    <w:rsid w:val="00755478"/>
    <w:rsid w:val="00766EFC"/>
    <w:rsid w:val="00772151"/>
    <w:rsid w:val="00772290"/>
    <w:rsid w:val="007778A0"/>
    <w:rsid w:val="007838DE"/>
    <w:rsid w:val="00786E16"/>
    <w:rsid w:val="00790097"/>
    <w:rsid w:val="007926A3"/>
    <w:rsid w:val="007A7A06"/>
    <w:rsid w:val="007B2BCC"/>
    <w:rsid w:val="007C14A7"/>
    <w:rsid w:val="007C424D"/>
    <w:rsid w:val="007D292B"/>
    <w:rsid w:val="007E11C2"/>
    <w:rsid w:val="007E395C"/>
    <w:rsid w:val="007F7759"/>
    <w:rsid w:val="008002A0"/>
    <w:rsid w:val="008026A4"/>
    <w:rsid w:val="0080793F"/>
    <w:rsid w:val="00811CC2"/>
    <w:rsid w:val="008176CC"/>
    <w:rsid w:val="008202F0"/>
    <w:rsid w:val="00821D7B"/>
    <w:rsid w:val="008233B7"/>
    <w:rsid w:val="00825FCD"/>
    <w:rsid w:val="008345C1"/>
    <w:rsid w:val="00841469"/>
    <w:rsid w:val="00843A5F"/>
    <w:rsid w:val="00844F7A"/>
    <w:rsid w:val="00847629"/>
    <w:rsid w:val="008545C5"/>
    <w:rsid w:val="008636E2"/>
    <w:rsid w:val="00865A41"/>
    <w:rsid w:val="008664F4"/>
    <w:rsid w:val="00866F4F"/>
    <w:rsid w:val="00874281"/>
    <w:rsid w:val="008778AB"/>
    <w:rsid w:val="00882BAF"/>
    <w:rsid w:val="0088319F"/>
    <w:rsid w:val="0088756C"/>
    <w:rsid w:val="008950C8"/>
    <w:rsid w:val="008A25A8"/>
    <w:rsid w:val="008A4D4A"/>
    <w:rsid w:val="008A7E46"/>
    <w:rsid w:val="008B06CC"/>
    <w:rsid w:val="008B4EFF"/>
    <w:rsid w:val="008B64CD"/>
    <w:rsid w:val="008C025E"/>
    <w:rsid w:val="008C07AA"/>
    <w:rsid w:val="008C2862"/>
    <w:rsid w:val="008C5C78"/>
    <w:rsid w:val="008C7CDE"/>
    <w:rsid w:val="008D4D87"/>
    <w:rsid w:val="008D68D7"/>
    <w:rsid w:val="008E2C7C"/>
    <w:rsid w:val="008E7D32"/>
    <w:rsid w:val="008F12B1"/>
    <w:rsid w:val="008F2248"/>
    <w:rsid w:val="008F2A00"/>
    <w:rsid w:val="008F4852"/>
    <w:rsid w:val="0090395F"/>
    <w:rsid w:val="00903B57"/>
    <w:rsid w:val="0091216B"/>
    <w:rsid w:val="00925977"/>
    <w:rsid w:val="0093402F"/>
    <w:rsid w:val="00947770"/>
    <w:rsid w:val="0095484E"/>
    <w:rsid w:val="00961B76"/>
    <w:rsid w:val="0096505A"/>
    <w:rsid w:val="00973D96"/>
    <w:rsid w:val="009816BB"/>
    <w:rsid w:val="00996889"/>
    <w:rsid w:val="00997ED4"/>
    <w:rsid w:val="009A19A7"/>
    <w:rsid w:val="009A5A65"/>
    <w:rsid w:val="009B1A27"/>
    <w:rsid w:val="009B2063"/>
    <w:rsid w:val="009B4F99"/>
    <w:rsid w:val="009C3D12"/>
    <w:rsid w:val="009E1156"/>
    <w:rsid w:val="009E780A"/>
    <w:rsid w:val="009F0485"/>
    <w:rsid w:val="009F5F8E"/>
    <w:rsid w:val="00A00281"/>
    <w:rsid w:val="00A01F37"/>
    <w:rsid w:val="00A025C6"/>
    <w:rsid w:val="00A029A9"/>
    <w:rsid w:val="00A06CFB"/>
    <w:rsid w:val="00A1633E"/>
    <w:rsid w:val="00A16988"/>
    <w:rsid w:val="00A214D5"/>
    <w:rsid w:val="00A24D4F"/>
    <w:rsid w:val="00A25FE6"/>
    <w:rsid w:val="00A3193F"/>
    <w:rsid w:val="00A3301B"/>
    <w:rsid w:val="00A41736"/>
    <w:rsid w:val="00A45246"/>
    <w:rsid w:val="00A464BE"/>
    <w:rsid w:val="00A5230A"/>
    <w:rsid w:val="00A52551"/>
    <w:rsid w:val="00A57320"/>
    <w:rsid w:val="00A57FA8"/>
    <w:rsid w:val="00A641F4"/>
    <w:rsid w:val="00A64264"/>
    <w:rsid w:val="00A659A3"/>
    <w:rsid w:val="00A71800"/>
    <w:rsid w:val="00A76C14"/>
    <w:rsid w:val="00A77664"/>
    <w:rsid w:val="00A83419"/>
    <w:rsid w:val="00AA42F3"/>
    <w:rsid w:val="00AA6E31"/>
    <w:rsid w:val="00AB2269"/>
    <w:rsid w:val="00AB649F"/>
    <w:rsid w:val="00AB6F85"/>
    <w:rsid w:val="00AD548D"/>
    <w:rsid w:val="00AD7BA0"/>
    <w:rsid w:val="00AE7138"/>
    <w:rsid w:val="00AF10ED"/>
    <w:rsid w:val="00AF1AC0"/>
    <w:rsid w:val="00AF4AC4"/>
    <w:rsid w:val="00B02CEF"/>
    <w:rsid w:val="00B0481C"/>
    <w:rsid w:val="00B07379"/>
    <w:rsid w:val="00B125E5"/>
    <w:rsid w:val="00B20519"/>
    <w:rsid w:val="00B30C07"/>
    <w:rsid w:val="00B4432D"/>
    <w:rsid w:val="00B51392"/>
    <w:rsid w:val="00B52AA1"/>
    <w:rsid w:val="00B53810"/>
    <w:rsid w:val="00B55829"/>
    <w:rsid w:val="00B56191"/>
    <w:rsid w:val="00B56BEE"/>
    <w:rsid w:val="00B621EB"/>
    <w:rsid w:val="00B65EBB"/>
    <w:rsid w:val="00B67012"/>
    <w:rsid w:val="00B73A79"/>
    <w:rsid w:val="00B753B4"/>
    <w:rsid w:val="00B846EE"/>
    <w:rsid w:val="00B86E45"/>
    <w:rsid w:val="00B87A18"/>
    <w:rsid w:val="00B92FB1"/>
    <w:rsid w:val="00B957A9"/>
    <w:rsid w:val="00BA5805"/>
    <w:rsid w:val="00BB19B3"/>
    <w:rsid w:val="00BB2902"/>
    <w:rsid w:val="00BB4FDE"/>
    <w:rsid w:val="00BB6470"/>
    <w:rsid w:val="00BC2AA8"/>
    <w:rsid w:val="00BC7A90"/>
    <w:rsid w:val="00BD040F"/>
    <w:rsid w:val="00BD05CD"/>
    <w:rsid w:val="00BD5DEF"/>
    <w:rsid w:val="00BE0EF2"/>
    <w:rsid w:val="00BE19EA"/>
    <w:rsid w:val="00BF41CF"/>
    <w:rsid w:val="00C02B39"/>
    <w:rsid w:val="00C03F6D"/>
    <w:rsid w:val="00C06DE2"/>
    <w:rsid w:val="00C1278B"/>
    <w:rsid w:val="00C14322"/>
    <w:rsid w:val="00C15F79"/>
    <w:rsid w:val="00C15F89"/>
    <w:rsid w:val="00C21C83"/>
    <w:rsid w:val="00C23E72"/>
    <w:rsid w:val="00C40FBE"/>
    <w:rsid w:val="00C422AD"/>
    <w:rsid w:val="00C464FE"/>
    <w:rsid w:val="00C5047F"/>
    <w:rsid w:val="00C51690"/>
    <w:rsid w:val="00C57300"/>
    <w:rsid w:val="00C631E7"/>
    <w:rsid w:val="00C645A4"/>
    <w:rsid w:val="00C70465"/>
    <w:rsid w:val="00C71D48"/>
    <w:rsid w:val="00C757A5"/>
    <w:rsid w:val="00CA268C"/>
    <w:rsid w:val="00CA2A89"/>
    <w:rsid w:val="00CA2FAE"/>
    <w:rsid w:val="00CB44A5"/>
    <w:rsid w:val="00CB7847"/>
    <w:rsid w:val="00CC54B3"/>
    <w:rsid w:val="00CD0B81"/>
    <w:rsid w:val="00CD6E24"/>
    <w:rsid w:val="00CD6E9B"/>
    <w:rsid w:val="00CE2B7F"/>
    <w:rsid w:val="00CF0683"/>
    <w:rsid w:val="00D04DE4"/>
    <w:rsid w:val="00D059B8"/>
    <w:rsid w:val="00D06CDE"/>
    <w:rsid w:val="00D071AE"/>
    <w:rsid w:val="00D1359A"/>
    <w:rsid w:val="00D17B37"/>
    <w:rsid w:val="00D2030F"/>
    <w:rsid w:val="00D222DC"/>
    <w:rsid w:val="00D24671"/>
    <w:rsid w:val="00D42F12"/>
    <w:rsid w:val="00D50C5C"/>
    <w:rsid w:val="00D624A9"/>
    <w:rsid w:val="00D70C51"/>
    <w:rsid w:val="00D77FA4"/>
    <w:rsid w:val="00D811AB"/>
    <w:rsid w:val="00D82EE6"/>
    <w:rsid w:val="00D8797D"/>
    <w:rsid w:val="00DB5B25"/>
    <w:rsid w:val="00DC4E96"/>
    <w:rsid w:val="00DC72DF"/>
    <w:rsid w:val="00DD27A4"/>
    <w:rsid w:val="00DD2ADF"/>
    <w:rsid w:val="00DD3836"/>
    <w:rsid w:val="00DD694B"/>
    <w:rsid w:val="00DD77C4"/>
    <w:rsid w:val="00DE1BD0"/>
    <w:rsid w:val="00DE34F4"/>
    <w:rsid w:val="00DE7309"/>
    <w:rsid w:val="00DF335F"/>
    <w:rsid w:val="00DF538B"/>
    <w:rsid w:val="00E0226A"/>
    <w:rsid w:val="00E046F5"/>
    <w:rsid w:val="00E0618B"/>
    <w:rsid w:val="00E070E1"/>
    <w:rsid w:val="00E20355"/>
    <w:rsid w:val="00E23610"/>
    <w:rsid w:val="00E331A5"/>
    <w:rsid w:val="00E35F74"/>
    <w:rsid w:val="00E501B0"/>
    <w:rsid w:val="00E55F16"/>
    <w:rsid w:val="00E61140"/>
    <w:rsid w:val="00E81F4A"/>
    <w:rsid w:val="00E83C67"/>
    <w:rsid w:val="00E8613A"/>
    <w:rsid w:val="00E92B41"/>
    <w:rsid w:val="00EA4804"/>
    <w:rsid w:val="00EA4CA7"/>
    <w:rsid w:val="00EA4CD4"/>
    <w:rsid w:val="00EB27CD"/>
    <w:rsid w:val="00EB2C3A"/>
    <w:rsid w:val="00EB6157"/>
    <w:rsid w:val="00EC0551"/>
    <w:rsid w:val="00EC2218"/>
    <w:rsid w:val="00EC3FE8"/>
    <w:rsid w:val="00EC4417"/>
    <w:rsid w:val="00EC636A"/>
    <w:rsid w:val="00EC721A"/>
    <w:rsid w:val="00ED07ED"/>
    <w:rsid w:val="00ED6BAC"/>
    <w:rsid w:val="00EE13A4"/>
    <w:rsid w:val="00EE6784"/>
    <w:rsid w:val="00EE6E5D"/>
    <w:rsid w:val="00EF0CD7"/>
    <w:rsid w:val="00EF1C1F"/>
    <w:rsid w:val="00EF35ED"/>
    <w:rsid w:val="00EF504D"/>
    <w:rsid w:val="00F019F3"/>
    <w:rsid w:val="00F07EA8"/>
    <w:rsid w:val="00F111B0"/>
    <w:rsid w:val="00F21FB7"/>
    <w:rsid w:val="00F31888"/>
    <w:rsid w:val="00F31C50"/>
    <w:rsid w:val="00F3623E"/>
    <w:rsid w:val="00F36604"/>
    <w:rsid w:val="00F4558A"/>
    <w:rsid w:val="00F51102"/>
    <w:rsid w:val="00F511AD"/>
    <w:rsid w:val="00F52A80"/>
    <w:rsid w:val="00F54C0E"/>
    <w:rsid w:val="00F603C9"/>
    <w:rsid w:val="00F708DC"/>
    <w:rsid w:val="00F72FEC"/>
    <w:rsid w:val="00F733A7"/>
    <w:rsid w:val="00F73466"/>
    <w:rsid w:val="00F75B3C"/>
    <w:rsid w:val="00F80758"/>
    <w:rsid w:val="00F82968"/>
    <w:rsid w:val="00F849C2"/>
    <w:rsid w:val="00F90045"/>
    <w:rsid w:val="00F94E70"/>
    <w:rsid w:val="00F94F5A"/>
    <w:rsid w:val="00F95C72"/>
    <w:rsid w:val="00F968C3"/>
    <w:rsid w:val="00FA0289"/>
    <w:rsid w:val="00FA3217"/>
    <w:rsid w:val="00FB4825"/>
    <w:rsid w:val="00FB4D1E"/>
    <w:rsid w:val="00FB77B3"/>
    <w:rsid w:val="00FD5230"/>
    <w:rsid w:val="00FE30E1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0A52-D42A-44BB-A86B-48A6F91E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799D7D3D</Template>
  <TotalTime>0</TotalTime>
  <Pages>1</Pages>
  <Words>20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Fundsachen:</vt:lpstr>
    </vt:vector>
  </TitlesOfParts>
  <Company>Ortsverwaltung Gündlingen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Fundsachen:</dc:title>
  <dc:creator>Ortsverwaltung Gündlingen</dc:creator>
  <cp:lastModifiedBy>Bauer</cp:lastModifiedBy>
  <cp:revision>2</cp:revision>
  <cp:lastPrinted>2006-10-10T07:15:00Z</cp:lastPrinted>
  <dcterms:created xsi:type="dcterms:W3CDTF">2020-06-29T09:47:00Z</dcterms:created>
  <dcterms:modified xsi:type="dcterms:W3CDTF">2020-06-29T09:47:00Z</dcterms:modified>
</cp:coreProperties>
</file>